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ECCB" w14:textId="417F037E" w:rsidR="00D34EA4" w:rsidRDefault="0039210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0D946" wp14:editId="590C4BC7">
                <wp:simplePos x="0" y="0"/>
                <wp:positionH relativeFrom="page">
                  <wp:posOffset>406400</wp:posOffset>
                </wp:positionH>
                <wp:positionV relativeFrom="page">
                  <wp:posOffset>1295400</wp:posOffset>
                </wp:positionV>
                <wp:extent cx="6946900" cy="7747635"/>
                <wp:effectExtent l="0" t="0" r="0" b="1270"/>
                <wp:wrapThrough wrapText="bothSides">
                  <wp:wrapPolygon edited="0">
                    <wp:start x="118" y="0"/>
                    <wp:lineTo x="118" y="21569"/>
                    <wp:lineTo x="21442" y="21569"/>
                    <wp:lineTo x="21442" y="0"/>
                    <wp:lineTo x="11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77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3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none" w:sz="0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6"/>
                              <w:gridCol w:w="2155"/>
                              <w:gridCol w:w="2163"/>
                              <w:gridCol w:w="2155"/>
                              <w:gridCol w:w="2013"/>
                            </w:tblGrid>
                            <w:tr w:rsidR="00AF3BE8" w:rsidRPr="00DE0502" w14:paraId="68E50D1C" w14:textId="77777777" w:rsidTr="00030CB7">
                              <w:tc>
                                <w:tcPr>
                                  <w:tcW w:w="10732" w:type="dxa"/>
                                  <w:gridSpan w:val="5"/>
                                  <w:shd w:val="clear" w:color="auto" w:fill="000000"/>
                                </w:tcPr>
                                <w:p w14:paraId="1C078E26" w14:textId="77777777" w:rsidR="00AF3BE8" w:rsidRPr="008956BA" w:rsidRDefault="00AF3BE8" w:rsidP="00CC7BA4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200 Action Verbs for Writing Behavioral Objectives</w:t>
                                  </w:r>
                                </w:p>
                              </w:tc>
                            </w:tr>
                            <w:tr w:rsidR="00AF3BE8" w:rsidRPr="00DE0502" w14:paraId="500CB709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3634EC0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adhere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7507262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 xml:space="preserve">advocate 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440F44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align 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AE7A64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alter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03E3AA6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analyze</w:t>
                                  </w:r>
                                </w:p>
                              </w:tc>
                            </w:tr>
                            <w:tr w:rsidR="00AF3BE8" w:rsidRPr="00DE0502" w14:paraId="206FF3F4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2D6C60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animate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477309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eastAsiaTheme="minorHAnsi" w:hAnsi="Arial" w:cs="Arial"/>
                                    </w:rPr>
                                    <w:t>appliqué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B8FDFF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apply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99072D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appropriate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15921658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arrange</w:t>
                                  </w:r>
                                </w:p>
                              </w:tc>
                            </w:tr>
                            <w:tr w:rsidR="00AF3BE8" w:rsidRPr="00DE0502" w14:paraId="359D0EF7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01EEA42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articulate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B1BE460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assemble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381514E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assess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BD01DE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balance 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1A1869B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batik</w:t>
                                  </w:r>
                                </w:p>
                              </w:tc>
                            </w:tr>
                            <w:tr w:rsidR="00AF3BE8" w:rsidRPr="00DE0502" w14:paraId="21ED7497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6553E00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blend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DC5BB7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brainstorm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05B59F0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calculate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3A34888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carve 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4A22539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categorize</w:t>
                                  </w:r>
                                </w:p>
                              </w:tc>
                            </w:tr>
                            <w:tr w:rsidR="00AF3BE8" w:rsidRPr="00DE0502" w14:paraId="7A16ACA5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2D9E893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601E97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choose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0265DA0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cite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8697AE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classify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219C091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clean</w:t>
                                  </w:r>
                                </w:p>
                              </w:tc>
                            </w:tr>
                            <w:tr w:rsidR="00AF3BE8" w:rsidRPr="00DE0502" w14:paraId="3B2535CF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52EA3398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collaborate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DCA3F9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collage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2F6308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collect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9AFF552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E631B8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combine</w:t>
                                  </w:r>
                                </w:p>
                              </w:tc>
                            </w:tr>
                            <w:tr w:rsidR="00AF3BE8" w:rsidRPr="00DE0502" w14:paraId="2626AE96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D8E1F9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communicate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05EB21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compare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BE29B6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complete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F6FCAA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compose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3EBE5098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conclude</w:t>
                                  </w:r>
                                </w:p>
                              </w:tc>
                            </w:tr>
                            <w:tr w:rsidR="00AF3BE8" w:rsidRPr="00DE0502" w14:paraId="6894BD9C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3504826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connect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90AFE4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construct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05C9123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contrast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DCC21C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6B3843F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critique</w:t>
                                  </w:r>
                                </w:p>
                              </w:tc>
                            </w:tr>
                            <w:tr w:rsidR="00AF3BE8" w:rsidRPr="00DE0502" w14:paraId="501DA501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2D3B0A2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curate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D02278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cut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66B3554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debate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8DCADC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decorate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1503DC0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define</w:t>
                                  </w:r>
                                </w:p>
                              </w:tc>
                            </w:tr>
                            <w:tr w:rsidR="00AF3BE8" w:rsidRPr="00DE0502" w14:paraId="4B5725FF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C4FFFB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demonstrate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412D07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depict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20D4917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describe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5DE58F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0E075BB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determine</w:t>
                                  </w:r>
                                </w:p>
                              </w:tc>
                            </w:tr>
                            <w:tr w:rsidR="00AF3BE8" w:rsidRPr="00DE0502" w14:paraId="54EC6B7E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6959744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develop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7CF0DC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diagram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4D4F7AE8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differentiate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D2AEF4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digitalize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32B085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discuss</w:t>
                                  </w:r>
                                </w:p>
                              </w:tc>
                            </w:tr>
                            <w:tr w:rsidR="00AF3BE8" w:rsidRPr="00DE0502" w14:paraId="53EA1347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0CE491E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7BED9B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distort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2FB2DFD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divide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C41912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A6A1D1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dramatize</w:t>
                                  </w:r>
                                </w:p>
                              </w:tc>
                            </w:tr>
                            <w:tr w:rsidR="00AF3BE8" w:rsidRPr="00DE0502" w14:paraId="48942D4D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55F27F9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draw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3163DF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 xml:space="preserve">edit 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175412B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elaborate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F5E8BC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embellish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392481C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embroider</w:t>
                                  </w:r>
                                </w:p>
                              </w:tc>
                            </w:tr>
                            <w:tr w:rsidR="00AF3BE8" w:rsidRPr="00DE0502" w14:paraId="5EE99EFB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779AB3A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emphasize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4EB990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engrave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D59E58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enlarge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CC732E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estimate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60F9817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evaluate</w:t>
                                  </w:r>
                                </w:p>
                              </w:tc>
                            </w:tr>
                            <w:tr w:rsidR="00AF3BE8" w:rsidRPr="00DE0502" w14:paraId="00174CB6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4384E5B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exaggerate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C6D71D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examine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6DB57FE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exhibit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6F8943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experiment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695BC16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explain</w:t>
                                  </w:r>
                                </w:p>
                              </w:tc>
                            </w:tr>
                            <w:tr w:rsidR="00AF3BE8" w:rsidRPr="00DE0502" w14:paraId="545A2E80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8E68FC0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02583F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foreshorten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1A45036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4A0582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formulate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663239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frame</w:t>
                                  </w:r>
                                </w:p>
                              </w:tc>
                            </w:tr>
                            <w:tr w:rsidR="00AF3BE8" w:rsidRPr="00DE0502" w14:paraId="7E464EBF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22B6D71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 xml:space="preserve">generate 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B65769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glaze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E83BA1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glue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E874E3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gradate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27D0547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AF3BE8" w:rsidRPr="00DE0502" w14:paraId="5B4F6DC7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6A47E19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grid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2A5F60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highlight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13DD6AA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hypothesize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050596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identify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1582F07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illustrate</w:t>
                                  </w:r>
                                </w:p>
                              </w:tc>
                            </w:tr>
                            <w:tr w:rsidR="00AF3BE8" w:rsidRPr="00DE0502" w14:paraId="45A98777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1334AC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imply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7C79152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improvise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3E1EF45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incorporate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491A47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inspect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225F8622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install</w:t>
                                  </w:r>
                                </w:p>
                              </w:tc>
                            </w:tr>
                            <w:tr w:rsidR="00AF3BE8" w:rsidRPr="00DE0502" w14:paraId="6840CA0F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3BEB42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integrate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612006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interpret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4BA741A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invent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A8E2DE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invert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6B84FF3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investigate</w:t>
                                  </w:r>
                                </w:p>
                              </w:tc>
                            </w:tr>
                            <w:tr w:rsidR="00AF3BE8" w:rsidRPr="00DE0502" w14:paraId="42C458CB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89487E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join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52D81D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journal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0DDA799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judge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178161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juxtapose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46F5121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knead</w:t>
                                  </w:r>
                                </w:p>
                              </w:tc>
                            </w:tr>
                            <w:tr w:rsidR="00AF3BE8" w:rsidRPr="00DE0502" w14:paraId="35E2DD46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018F4C6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layer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1739B8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locate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B238BF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manipulate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DBEB34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mark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37F10F40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mat</w:t>
                                  </w:r>
                                </w:p>
                              </w:tc>
                            </w:tr>
                            <w:tr w:rsidR="00AF3BE8" w:rsidRPr="00DE0502" w14:paraId="5BE0B06F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5B4F83C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measure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47FF9E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mentor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0CA2259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minimize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38937E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023239D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model</w:t>
                                  </w:r>
                                </w:p>
                              </w:tc>
                            </w:tr>
                            <w:tr w:rsidR="00AF3BE8" w:rsidRPr="00DE0502" w14:paraId="28D93DEB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55DD844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modify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E29064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mold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6E324F0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montage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30D062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mosaic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25B1962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narrate</w:t>
                                  </w:r>
                                </w:p>
                              </w:tc>
                            </w:tr>
                            <w:tr w:rsidR="00AF3BE8" w:rsidRPr="00DE0502" w14:paraId="60EA61AA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3129274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observe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2D3BC0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organize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FE078E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 xml:space="preserve">outline 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18C4B5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overlap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3E33B66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paint</w:t>
                                  </w:r>
                                </w:p>
                              </w:tc>
                            </w:tr>
                            <w:tr w:rsidR="00AF3BE8" w:rsidRPr="00DE0502" w14:paraId="4CB241E3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AB1B072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perform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DCAB84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photograph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50CD58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868BCC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plaster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151E766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play</w:t>
                                  </w:r>
                                </w:p>
                              </w:tc>
                            </w:tr>
                            <w:tr w:rsidR="00AF3BE8" w:rsidRPr="00DE0502" w14:paraId="1F5B1482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6D9678D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portray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0A6554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48224CC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prepare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6E91D4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18160218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prime</w:t>
                                  </w:r>
                                </w:p>
                              </w:tc>
                            </w:tr>
                            <w:tr w:rsidR="00AF3BE8" w:rsidRPr="00DE0502" w14:paraId="153A6060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042E852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print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7B6554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prioritize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8F1414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proof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A632AF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propose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2975549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publish</w:t>
                                  </w:r>
                                </w:p>
                              </w:tc>
                            </w:tr>
                            <w:tr w:rsidR="00AF3BE8" w:rsidRPr="00DE0502" w14:paraId="71BA8142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7B8FF59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qualify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CCDEDA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quilt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632348A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BA6395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12F23A7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recall</w:t>
                                  </w:r>
                                </w:p>
                              </w:tc>
                            </w:tr>
                            <w:tr w:rsidR="00AF3BE8" w:rsidRPr="00DE0502" w14:paraId="17B9A68F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1AFDB57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refine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22867A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331C88E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 xml:space="preserve">register 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8BD7BC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reinforce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484199E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relate</w:t>
                                  </w:r>
                                </w:p>
                              </w:tc>
                            </w:tr>
                            <w:tr w:rsidR="00AF3BE8" w:rsidRPr="00DE0502" w14:paraId="15961484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4837708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render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1E5985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repeat 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3011B6D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reproduce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29F43C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repurpose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22F7C03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research</w:t>
                                  </w:r>
                                </w:p>
                              </w:tc>
                            </w:tr>
                            <w:tr w:rsidR="00AF3BE8" w:rsidRPr="00DE0502" w14:paraId="4B216C84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399DBC3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respond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34A163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revise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C4246F0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5A8702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9E46C7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AF3BE8" w:rsidRPr="00DE0502" w14:paraId="0E605DF2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5C4CDDC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sculpt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BE5866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select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F629042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self-assess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3452892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self-reflect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0F320E6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separate</w:t>
                                  </w:r>
                                </w:p>
                              </w:tc>
                            </w:tr>
                            <w:tr w:rsidR="00AF3BE8" w:rsidRPr="00DE0502" w14:paraId="28F87EF8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2200B81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sew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0A27C5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shade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4489858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shape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AD4570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show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6F1C3A6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sign</w:t>
                                  </w:r>
                                </w:p>
                              </w:tc>
                            </w:tr>
                            <w:tr w:rsidR="00AF3BE8" w:rsidRPr="00DE0502" w14:paraId="0DB40E7F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602BC0F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995B70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sketch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4F9AE9A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slip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5024CF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smooth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444E5F8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solve</w:t>
                                  </w:r>
                                </w:p>
                              </w:tc>
                            </w:tr>
                            <w:tr w:rsidR="00AF3BE8" w:rsidRPr="00DE0502" w14:paraId="037EB1D3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4F9CDE0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sort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FFF703D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stamp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1581B3F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stipple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BE2FD5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stitch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3E1D4221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stretch</w:t>
                                  </w:r>
                                </w:p>
                              </w:tc>
                            </w:tr>
                            <w:tr w:rsidR="00AF3BE8" w:rsidRPr="00DE0502" w14:paraId="5C7030B5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2E78AA38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stylize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6626F38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substitute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F591299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subtract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72B7D42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summarize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A71023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AF3BE8" w:rsidRPr="00DE0502" w14:paraId="2C9DBEE4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5709797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synthesize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186227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teach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31E55E0A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thread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755768E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tint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34B2060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touch</w:t>
                                  </w:r>
                                </w:p>
                              </w:tc>
                            </w:tr>
                            <w:tr w:rsidR="00AF3BE8" w:rsidRPr="00DE0502" w14:paraId="13403595" w14:textId="77777777" w:rsidTr="00030CB7">
                              <w:tc>
                                <w:tcPr>
                                  <w:tcW w:w="2246" w:type="dxa"/>
                                </w:tcPr>
                                <w:p w14:paraId="3AB0F8D6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trim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246F293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unify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66D4BA28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utilize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09F678AF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vary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4F80977B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video</w:t>
                                  </w:r>
                                </w:p>
                              </w:tc>
                            </w:tr>
                            <w:tr w:rsidR="00AF3BE8" w:rsidRPr="00DE0502" w14:paraId="451A458E" w14:textId="77777777" w:rsidTr="00DE4A91">
                              <w:trPr>
                                <w:trHeight w:val="381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21545E30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visualize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CAE0EBC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watch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7C781E15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  <w:bCs/>
                                    </w:rPr>
                                    <w:t>weave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726F907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wedge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1D2C3C84" w14:textId="77777777" w:rsidR="00AF3BE8" w:rsidRPr="008956BA" w:rsidRDefault="00AF3BE8" w:rsidP="002B53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hanging="288"/>
                                    <w:contextualSpacing w:val="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956BA">
                                    <w:rPr>
                                      <w:rFonts w:ascii="Arial" w:hAnsi="Arial" w:cs="Arial"/>
                                    </w:rPr>
                                    <w:t>write</w:t>
                                  </w:r>
                                </w:p>
                              </w:tc>
                            </w:tr>
                          </w:tbl>
                          <w:p w14:paraId="1BEB3BDE" w14:textId="77777777" w:rsidR="00AF3BE8" w:rsidRPr="00F42AC4" w:rsidRDefault="00AF3BE8">
                            <w:pPr>
                              <w:rPr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0D9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pt;margin-top:102pt;width:547pt;height:610.0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&#13;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73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none" w:sz="0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6"/>
                        <w:gridCol w:w="2155"/>
                        <w:gridCol w:w="2163"/>
                        <w:gridCol w:w="2155"/>
                        <w:gridCol w:w="2013"/>
                      </w:tblGrid>
                      <w:tr w:rsidR="00AF3BE8" w:rsidRPr="00DE0502" w14:paraId="68E50D1C" w14:textId="77777777" w:rsidTr="00030CB7">
                        <w:tc>
                          <w:tcPr>
                            <w:tcW w:w="10732" w:type="dxa"/>
                            <w:gridSpan w:val="5"/>
                            <w:shd w:val="clear" w:color="auto" w:fill="000000"/>
                          </w:tcPr>
                          <w:p w14:paraId="1C078E26" w14:textId="77777777" w:rsidR="00AF3BE8" w:rsidRPr="008956BA" w:rsidRDefault="00AF3BE8" w:rsidP="00CC7BA4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200 Action Verbs for Writing Behavioral Objectives</w:t>
                            </w:r>
                          </w:p>
                        </w:tc>
                      </w:tr>
                      <w:tr w:rsidR="00AF3BE8" w:rsidRPr="00DE0502" w14:paraId="500CB709" w14:textId="77777777" w:rsidTr="00030CB7">
                        <w:tc>
                          <w:tcPr>
                            <w:tcW w:w="2246" w:type="dxa"/>
                          </w:tcPr>
                          <w:p w14:paraId="3634EC0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adhere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7507262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 xml:space="preserve">advocate 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5440F44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 xml:space="preserve">align 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AE7A64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alter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03E3AA6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analyze</w:t>
                            </w:r>
                          </w:p>
                        </w:tc>
                      </w:tr>
                      <w:tr w:rsidR="00AF3BE8" w:rsidRPr="00DE0502" w14:paraId="206FF3F4" w14:textId="77777777" w:rsidTr="00030CB7">
                        <w:tc>
                          <w:tcPr>
                            <w:tcW w:w="2246" w:type="dxa"/>
                          </w:tcPr>
                          <w:p w14:paraId="12D6C60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animate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477309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eastAsiaTheme="minorHAnsi" w:hAnsi="Arial" w:cs="Arial"/>
                              </w:rPr>
                              <w:t>appliqué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B8FDFF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apply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99072D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appropriate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15921658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arrange</w:t>
                            </w:r>
                          </w:p>
                        </w:tc>
                      </w:tr>
                      <w:tr w:rsidR="00AF3BE8" w:rsidRPr="00DE0502" w14:paraId="359D0EF7" w14:textId="77777777" w:rsidTr="00030CB7">
                        <w:tc>
                          <w:tcPr>
                            <w:tcW w:w="2246" w:type="dxa"/>
                          </w:tcPr>
                          <w:p w14:paraId="01EEA42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articulate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B1BE460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assemble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381514E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assess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BD01DE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 xml:space="preserve">balance 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1A1869B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batik</w:t>
                            </w:r>
                          </w:p>
                        </w:tc>
                      </w:tr>
                      <w:tr w:rsidR="00AF3BE8" w:rsidRPr="00DE0502" w14:paraId="21ED7497" w14:textId="77777777" w:rsidTr="00030CB7">
                        <w:tc>
                          <w:tcPr>
                            <w:tcW w:w="2246" w:type="dxa"/>
                          </w:tcPr>
                          <w:p w14:paraId="6553E00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blend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DC5BB7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brainstorm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05B59F0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calculate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3A34888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 xml:space="preserve">carve 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4A22539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categorize</w:t>
                            </w:r>
                          </w:p>
                        </w:tc>
                      </w:tr>
                      <w:tr w:rsidR="00AF3BE8" w:rsidRPr="00DE0502" w14:paraId="7A16ACA5" w14:textId="77777777" w:rsidTr="00030CB7">
                        <w:tc>
                          <w:tcPr>
                            <w:tcW w:w="2246" w:type="dxa"/>
                          </w:tcPr>
                          <w:p w14:paraId="2D9E893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601E97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choose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0265DA0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cite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8697AE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classify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219C091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clean</w:t>
                            </w:r>
                          </w:p>
                        </w:tc>
                      </w:tr>
                      <w:tr w:rsidR="00AF3BE8" w:rsidRPr="00DE0502" w14:paraId="3B2535CF" w14:textId="77777777" w:rsidTr="00030CB7">
                        <w:tc>
                          <w:tcPr>
                            <w:tcW w:w="2246" w:type="dxa"/>
                          </w:tcPr>
                          <w:p w14:paraId="52EA3398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collaborate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7DCA3F9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collage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52F6308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collect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9AFF552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7E631B8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combine</w:t>
                            </w:r>
                          </w:p>
                        </w:tc>
                      </w:tr>
                      <w:tr w:rsidR="00AF3BE8" w:rsidRPr="00DE0502" w14:paraId="2626AE96" w14:textId="77777777" w:rsidTr="00030CB7">
                        <w:tc>
                          <w:tcPr>
                            <w:tcW w:w="2246" w:type="dxa"/>
                          </w:tcPr>
                          <w:p w14:paraId="1D8E1F9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communicate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705EB21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compare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BE29B6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complete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F6FCAA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compose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3EBE5098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conclude</w:t>
                            </w:r>
                          </w:p>
                        </w:tc>
                      </w:tr>
                      <w:tr w:rsidR="00AF3BE8" w:rsidRPr="00DE0502" w14:paraId="6894BD9C" w14:textId="77777777" w:rsidTr="00030CB7">
                        <w:tc>
                          <w:tcPr>
                            <w:tcW w:w="2246" w:type="dxa"/>
                          </w:tcPr>
                          <w:p w14:paraId="3504826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connect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90AFE4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construct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05C9123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contrast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DCC21C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6B3843F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critique</w:t>
                            </w:r>
                          </w:p>
                        </w:tc>
                      </w:tr>
                      <w:tr w:rsidR="00AF3BE8" w:rsidRPr="00DE0502" w14:paraId="501DA501" w14:textId="77777777" w:rsidTr="00030CB7">
                        <w:tc>
                          <w:tcPr>
                            <w:tcW w:w="2246" w:type="dxa"/>
                          </w:tcPr>
                          <w:p w14:paraId="2D3B0A2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curate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D02278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cut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66B3554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debate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8DCADC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decorate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1503DC0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define</w:t>
                            </w:r>
                          </w:p>
                        </w:tc>
                      </w:tr>
                      <w:tr w:rsidR="00AF3BE8" w:rsidRPr="00DE0502" w14:paraId="4B5725FF" w14:textId="77777777" w:rsidTr="00030CB7">
                        <w:tc>
                          <w:tcPr>
                            <w:tcW w:w="2246" w:type="dxa"/>
                          </w:tcPr>
                          <w:p w14:paraId="1C4FFFB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demonstrate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412D07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depict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20D4917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describe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5DE58F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0E075BB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determine</w:t>
                            </w:r>
                          </w:p>
                        </w:tc>
                      </w:tr>
                      <w:tr w:rsidR="00AF3BE8" w:rsidRPr="00DE0502" w14:paraId="54EC6B7E" w14:textId="77777777" w:rsidTr="00030CB7">
                        <w:tc>
                          <w:tcPr>
                            <w:tcW w:w="2246" w:type="dxa"/>
                          </w:tcPr>
                          <w:p w14:paraId="6959744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develop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7CF0DC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diagram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4D4F7AE8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differentiate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7D2AEF4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digitalize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732B085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discuss</w:t>
                            </w:r>
                          </w:p>
                        </w:tc>
                      </w:tr>
                      <w:tr w:rsidR="00AF3BE8" w:rsidRPr="00DE0502" w14:paraId="53EA1347" w14:textId="77777777" w:rsidTr="00030CB7">
                        <w:tc>
                          <w:tcPr>
                            <w:tcW w:w="2246" w:type="dxa"/>
                          </w:tcPr>
                          <w:p w14:paraId="0CE491E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display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7BED9B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distort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2FB2DFD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divide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7C41912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7A6A1D1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dramatize</w:t>
                            </w:r>
                          </w:p>
                        </w:tc>
                      </w:tr>
                      <w:tr w:rsidR="00AF3BE8" w:rsidRPr="00DE0502" w14:paraId="48942D4D" w14:textId="77777777" w:rsidTr="00030CB7">
                        <w:tc>
                          <w:tcPr>
                            <w:tcW w:w="2246" w:type="dxa"/>
                          </w:tcPr>
                          <w:p w14:paraId="55F27F9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draw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3163DF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 xml:space="preserve">edit 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175412B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elaborate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F5E8BC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embellish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392481C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embroider</w:t>
                            </w:r>
                          </w:p>
                        </w:tc>
                      </w:tr>
                      <w:tr w:rsidR="00AF3BE8" w:rsidRPr="00DE0502" w14:paraId="5EE99EFB" w14:textId="77777777" w:rsidTr="00030CB7">
                        <w:tc>
                          <w:tcPr>
                            <w:tcW w:w="2246" w:type="dxa"/>
                          </w:tcPr>
                          <w:p w14:paraId="779AB3A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emphasize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4EB990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engrave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5D59E58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enlarge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CC732E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estimate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60F9817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evaluate</w:t>
                            </w:r>
                          </w:p>
                        </w:tc>
                      </w:tr>
                      <w:tr w:rsidR="00AF3BE8" w:rsidRPr="00DE0502" w14:paraId="00174CB6" w14:textId="77777777" w:rsidTr="00030CB7">
                        <w:tc>
                          <w:tcPr>
                            <w:tcW w:w="2246" w:type="dxa"/>
                          </w:tcPr>
                          <w:p w14:paraId="4384E5B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exaggerate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C6D71D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examine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6DB57FE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exhibit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6F8943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experiment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695BC16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explain</w:t>
                            </w:r>
                          </w:p>
                        </w:tc>
                      </w:tr>
                      <w:tr w:rsidR="00AF3BE8" w:rsidRPr="00DE0502" w14:paraId="545A2E80" w14:textId="77777777" w:rsidTr="00030CB7">
                        <w:tc>
                          <w:tcPr>
                            <w:tcW w:w="2246" w:type="dxa"/>
                          </w:tcPr>
                          <w:p w14:paraId="18E68FC0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02583F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foreshorten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1A45036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4A0582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formulate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7663239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frame</w:t>
                            </w:r>
                          </w:p>
                        </w:tc>
                      </w:tr>
                      <w:tr w:rsidR="00AF3BE8" w:rsidRPr="00DE0502" w14:paraId="7E464EBF" w14:textId="77777777" w:rsidTr="00030CB7">
                        <w:tc>
                          <w:tcPr>
                            <w:tcW w:w="2246" w:type="dxa"/>
                          </w:tcPr>
                          <w:p w14:paraId="22B6D71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 xml:space="preserve">generate 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B65769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glaze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5E83BA1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glue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7E874E3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gradate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27D0547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graph</w:t>
                            </w:r>
                          </w:p>
                        </w:tc>
                      </w:tr>
                      <w:tr w:rsidR="00AF3BE8" w:rsidRPr="00DE0502" w14:paraId="5B4F6DC7" w14:textId="77777777" w:rsidTr="00030CB7">
                        <w:tc>
                          <w:tcPr>
                            <w:tcW w:w="2246" w:type="dxa"/>
                          </w:tcPr>
                          <w:p w14:paraId="6A47E19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grid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2A5F60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highlight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13DD6AA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hypothesize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050596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identify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1582F07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illustrate</w:t>
                            </w:r>
                          </w:p>
                        </w:tc>
                      </w:tr>
                      <w:tr w:rsidR="00AF3BE8" w:rsidRPr="00DE0502" w14:paraId="45A98777" w14:textId="77777777" w:rsidTr="00030CB7">
                        <w:tc>
                          <w:tcPr>
                            <w:tcW w:w="2246" w:type="dxa"/>
                          </w:tcPr>
                          <w:p w14:paraId="11334AC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imply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77C79152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improvise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3E1EF45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incorporate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491A47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inspect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225F8622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install</w:t>
                            </w:r>
                          </w:p>
                        </w:tc>
                      </w:tr>
                      <w:tr w:rsidR="00AF3BE8" w:rsidRPr="00DE0502" w14:paraId="6840CA0F" w14:textId="77777777" w:rsidTr="00030CB7">
                        <w:tc>
                          <w:tcPr>
                            <w:tcW w:w="2246" w:type="dxa"/>
                          </w:tcPr>
                          <w:p w14:paraId="13BEB42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integrate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612006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interpret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4BA741A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invent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A8E2DE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invert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6B84FF3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investigate</w:t>
                            </w:r>
                          </w:p>
                        </w:tc>
                      </w:tr>
                      <w:tr w:rsidR="00AF3BE8" w:rsidRPr="00DE0502" w14:paraId="42C458CB" w14:textId="77777777" w:rsidTr="00030CB7">
                        <w:tc>
                          <w:tcPr>
                            <w:tcW w:w="2246" w:type="dxa"/>
                          </w:tcPr>
                          <w:p w14:paraId="189487E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join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52D81D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journal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0DDA799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judge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178161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juxtapose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46F5121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knead</w:t>
                            </w:r>
                          </w:p>
                        </w:tc>
                      </w:tr>
                      <w:tr w:rsidR="00AF3BE8" w:rsidRPr="00DE0502" w14:paraId="35E2DD46" w14:textId="77777777" w:rsidTr="00030CB7">
                        <w:tc>
                          <w:tcPr>
                            <w:tcW w:w="2246" w:type="dxa"/>
                          </w:tcPr>
                          <w:p w14:paraId="018F4C6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layer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71739B8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locate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B238BF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manipulate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DBEB34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mark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37F10F40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mat</w:t>
                            </w:r>
                          </w:p>
                        </w:tc>
                      </w:tr>
                      <w:tr w:rsidR="00AF3BE8" w:rsidRPr="00DE0502" w14:paraId="5BE0B06F" w14:textId="77777777" w:rsidTr="00030CB7">
                        <w:tc>
                          <w:tcPr>
                            <w:tcW w:w="2246" w:type="dxa"/>
                          </w:tcPr>
                          <w:p w14:paraId="5B4F83C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measure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47FF9E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mentor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0CA2259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minimize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38937E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023239D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model</w:t>
                            </w:r>
                          </w:p>
                        </w:tc>
                      </w:tr>
                      <w:tr w:rsidR="00AF3BE8" w:rsidRPr="00DE0502" w14:paraId="28D93DEB" w14:textId="77777777" w:rsidTr="00030CB7">
                        <w:tc>
                          <w:tcPr>
                            <w:tcW w:w="2246" w:type="dxa"/>
                          </w:tcPr>
                          <w:p w14:paraId="55DD844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modify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E29064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mold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6E324F0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montage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30D062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mosaic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25B1962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narrate</w:t>
                            </w:r>
                          </w:p>
                        </w:tc>
                      </w:tr>
                      <w:tr w:rsidR="00AF3BE8" w:rsidRPr="00DE0502" w14:paraId="60EA61AA" w14:textId="77777777" w:rsidTr="00030CB7">
                        <w:tc>
                          <w:tcPr>
                            <w:tcW w:w="2246" w:type="dxa"/>
                          </w:tcPr>
                          <w:p w14:paraId="3129274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observe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2D3BC0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organize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5FE078E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 xml:space="preserve">outline 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18C4B5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overlap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3E33B66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paint</w:t>
                            </w:r>
                          </w:p>
                        </w:tc>
                      </w:tr>
                      <w:tr w:rsidR="00AF3BE8" w:rsidRPr="00DE0502" w14:paraId="4CB241E3" w14:textId="77777777" w:rsidTr="00030CB7">
                        <w:tc>
                          <w:tcPr>
                            <w:tcW w:w="2246" w:type="dxa"/>
                          </w:tcPr>
                          <w:p w14:paraId="1AB1B072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perform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DCAB84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photograph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550CD58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868BCC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plaster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151E766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play</w:t>
                            </w:r>
                          </w:p>
                        </w:tc>
                      </w:tr>
                      <w:tr w:rsidR="00AF3BE8" w:rsidRPr="00DE0502" w14:paraId="1F5B1482" w14:textId="77777777" w:rsidTr="00030CB7">
                        <w:tc>
                          <w:tcPr>
                            <w:tcW w:w="2246" w:type="dxa"/>
                          </w:tcPr>
                          <w:p w14:paraId="6D9678D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portray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0A6554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48224CC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prepare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6E91D4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18160218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prime</w:t>
                            </w:r>
                          </w:p>
                        </w:tc>
                      </w:tr>
                      <w:tr w:rsidR="00AF3BE8" w:rsidRPr="00DE0502" w14:paraId="153A6060" w14:textId="77777777" w:rsidTr="00030CB7">
                        <w:tc>
                          <w:tcPr>
                            <w:tcW w:w="2246" w:type="dxa"/>
                          </w:tcPr>
                          <w:p w14:paraId="042E852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print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7B6554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prioritize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8F1414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proof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A632AF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propose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2975549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publish</w:t>
                            </w:r>
                          </w:p>
                        </w:tc>
                      </w:tr>
                      <w:tr w:rsidR="00AF3BE8" w:rsidRPr="00DE0502" w14:paraId="71BA8142" w14:textId="77777777" w:rsidTr="00030CB7">
                        <w:tc>
                          <w:tcPr>
                            <w:tcW w:w="2246" w:type="dxa"/>
                          </w:tcPr>
                          <w:p w14:paraId="7B8FF59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qualify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CCDEDA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quilt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632348A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5BA6395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12F23A7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recall</w:t>
                            </w:r>
                          </w:p>
                        </w:tc>
                      </w:tr>
                      <w:tr w:rsidR="00AF3BE8" w:rsidRPr="00DE0502" w14:paraId="17B9A68F" w14:textId="77777777" w:rsidTr="00030CB7">
                        <w:tc>
                          <w:tcPr>
                            <w:tcW w:w="2246" w:type="dxa"/>
                          </w:tcPr>
                          <w:p w14:paraId="1AFDB57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refine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22867A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331C88E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 xml:space="preserve">register 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8BD7BC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reinforce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484199E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relate</w:t>
                            </w:r>
                          </w:p>
                        </w:tc>
                      </w:tr>
                      <w:tr w:rsidR="00AF3BE8" w:rsidRPr="00DE0502" w14:paraId="15961484" w14:textId="77777777" w:rsidTr="00030CB7">
                        <w:tc>
                          <w:tcPr>
                            <w:tcW w:w="2246" w:type="dxa"/>
                          </w:tcPr>
                          <w:p w14:paraId="4837708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render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1E5985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 xml:space="preserve">repeat 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3011B6D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reproduce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29F43C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repurpose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22F7C03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research</w:t>
                            </w:r>
                          </w:p>
                        </w:tc>
                      </w:tr>
                      <w:tr w:rsidR="00AF3BE8" w:rsidRPr="00DE0502" w14:paraId="4B216C84" w14:textId="77777777" w:rsidTr="00030CB7">
                        <w:tc>
                          <w:tcPr>
                            <w:tcW w:w="2246" w:type="dxa"/>
                          </w:tcPr>
                          <w:p w14:paraId="399DBC3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respond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734A163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revise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C4246F0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scale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5A8702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79E46C7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score</w:t>
                            </w:r>
                          </w:p>
                        </w:tc>
                      </w:tr>
                      <w:tr w:rsidR="00AF3BE8" w:rsidRPr="00DE0502" w14:paraId="0E605DF2" w14:textId="77777777" w:rsidTr="00030CB7">
                        <w:tc>
                          <w:tcPr>
                            <w:tcW w:w="2246" w:type="dxa"/>
                          </w:tcPr>
                          <w:p w14:paraId="5C4CDDC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sculpt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BE5866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select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F629042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self-assess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3452892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self-reflect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0F320E6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separate</w:t>
                            </w:r>
                          </w:p>
                        </w:tc>
                      </w:tr>
                      <w:tr w:rsidR="00AF3BE8" w:rsidRPr="00DE0502" w14:paraId="28F87EF8" w14:textId="77777777" w:rsidTr="00030CB7">
                        <w:tc>
                          <w:tcPr>
                            <w:tcW w:w="2246" w:type="dxa"/>
                          </w:tcPr>
                          <w:p w14:paraId="2200B81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sew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0A27C5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shade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4489858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shape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AD4570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show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6F1C3A6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sign</w:t>
                            </w:r>
                          </w:p>
                        </w:tc>
                      </w:tr>
                      <w:tr w:rsidR="00AF3BE8" w:rsidRPr="00DE0502" w14:paraId="0DB40E7F" w14:textId="77777777" w:rsidTr="00030CB7">
                        <w:tc>
                          <w:tcPr>
                            <w:tcW w:w="2246" w:type="dxa"/>
                          </w:tcPr>
                          <w:p w14:paraId="602BC0F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995B70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sketch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4F9AE9A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slip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5024CF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smooth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444E5F8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solve</w:t>
                            </w:r>
                          </w:p>
                        </w:tc>
                      </w:tr>
                      <w:tr w:rsidR="00AF3BE8" w:rsidRPr="00DE0502" w14:paraId="037EB1D3" w14:textId="77777777" w:rsidTr="00030CB7">
                        <w:tc>
                          <w:tcPr>
                            <w:tcW w:w="2246" w:type="dxa"/>
                          </w:tcPr>
                          <w:p w14:paraId="4F9CDE0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sort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FFF703D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stamp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1581B3F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stipple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BE2FD5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stitch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3E1D4221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stretch</w:t>
                            </w:r>
                          </w:p>
                        </w:tc>
                      </w:tr>
                      <w:tr w:rsidR="00AF3BE8" w:rsidRPr="00DE0502" w14:paraId="5C7030B5" w14:textId="77777777" w:rsidTr="00030CB7">
                        <w:tc>
                          <w:tcPr>
                            <w:tcW w:w="2246" w:type="dxa"/>
                          </w:tcPr>
                          <w:p w14:paraId="2E78AA38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stylize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6626F38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substitute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F591299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subtract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172B7D42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summarize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7A71023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support</w:t>
                            </w:r>
                          </w:p>
                        </w:tc>
                      </w:tr>
                      <w:tr w:rsidR="00AF3BE8" w:rsidRPr="00DE0502" w14:paraId="2C9DBEE4" w14:textId="77777777" w:rsidTr="00030CB7">
                        <w:tc>
                          <w:tcPr>
                            <w:tcW w:w="2246" w:type="dxa"/>
                          </w:tcPr>
                          <w:p w14:paraId="5709797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synthesize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186227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teach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31E55E0A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thread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4755768E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tint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34B2060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touch</w:t>
                            </w:r>
                          </w:p>
                        </w:tc>
                      </w:tr>
                      <w:tr w:rsidR="00AF3BE8" w:rsidRPr="00DE0502" w14:paraId="13403595" w14:textId="77777777" w:rsidTr="00030CB7">
                        <w:tc>
                          <w:tcPr>
                            <w:tcW w:w="2246" w:type="dxa"/>
                          </w:tcPr>
                          <w:p w14:paraId="3AB0F8D6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trim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246F293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unify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66D4BA28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utilize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09F678AF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vary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4F80977B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video</w:t>
                            </w:r>
                          </w:p>
                        </w:tc>
                      </w:tr>
                      <w:tr w:rsidR="00AF3BE8" w:rsidRPr="00DE0502" w14:paraId="451A458E" w14:textId="77777777" w:rsidTr="00DE4A91">
                        <w:trPr>
                          <w:trHeight w:val="381"/>
                        </w:trPr>
                        <w:tc>
                          <w:tcPr>
                            <w:tcW w:w="2246" w:type="dxa"/>
                          </w:tcPr>
                          <w:p w14:paraId="21545E30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visualize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CAE0EBC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watch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7C781E15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  <w:bCs/>
                              </w:rPr>
                              <w:t>weave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726F907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wedge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1D2C3C84" w14:textId="77777777" w:rsidR="00AF3BE8" w:rsidRPr="008956BA" w:rsidRDefault="00AF3BE8" w:rsidP="002B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288"/>
                              <w:contextualSpacing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56BA">
                              <w:rPr>
                                <w:rFonts w:ascii="Arial" w:hAnsi="Arial" w:cs="Arial"/>
                              </w:rPr>
                              <w:t>write</w:t>
                            </w:r>
                          </w:p>
                        </w:tc>
                      </w:tr>
                    </w:tbl>
                    <w:p w14:paraId="1BEB3BDE" w14:textId="77777777" w:rsidR="00AF3BE8" w:rsidRPr="00F42AC4" w:rsidRDefault="00AF3BE8">
                      <w:pPr>
                        <w:rPr>
                          <w:bCs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78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9D2D5" wp14:editId="57CB8B2E">
                <wp:simplePos x="0" y="0"/>
                <wp:positionH relativeFrom="page">
                  <wp:posOffset>1165225</wp:posOffset>
                </wp:positionH>
                <wp:positionV relativeFrom="page">
                  <wp:posOffset>457200</wp:posOffset>
                </wp:positionV>
                <wp:extent cx="6146165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424" y="20800"/>
                    <wp:lineTo x="21424" y="0"/>
                    <wp:lineTo x="8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D937" w14:textId="3EC192E6" w:rsidR="00AF3BE8" w:rsidRPr="00C67A7C" w:rsidRDefault="00AF3BE8" w:rsidP="00C442B4">
                            <w:pPr>
                              <w:pStyle w:val="Subtitle"/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</w:pPr>
                            <w:r w:rsidRPr="00C67A7C"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Teachin</w:t>
                            </w:r>
                            <w:r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g and Learning in Art Education</w:t>
                            </w:r>
                          </w:p>
                          <w:p w14:paraId="03587889" w14:textId="39E8C8BC" w:rsidR="00AF3BE8" w:rsidRPr="00273F07" w:rsidRDefault="00AF3BE8" w:rsidP="00C442B4">
                            <w:pPr>
                              <w:pStyle w:val="Subtitle"/>
                              <w:rPr>
                                <w:b/>
                                <w:sz w:val="28"/>
                              </w:rPr>
                            </w:pPr>
                            <w:r w:rsidRPr="00273F07">
                              <w:rPr>
                                <w:b/>
                                <w:sz w:val="28"/>
                              </w:rPr>
                              <w:t>Cultivating Students’ Potential from Pre-K Through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D2D5" id="Text Box 6" o:spid="_x0000_s1027" type="#_x0000_t202" style="position:absolute;margin-left:91.75pt;margin-top:36pt;width:483.9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" filled="f" stroked="f">
                <v:textbox inset=",,,0">
                  <w:txbxContent>
                    <w:p w14:paraId="2944D937" w14:textId="3EC192E6" w:rsidR="00AF3BE8" w:rsidRPr="00C67A7C" w:rsidRDefault="00AF3BE8" w:rsidP="00C442B4">
                      <w:pPr>
                        <w:pStyle w:val="Subtitle"/>
                        <w:rPr>
                          <w:b/>
                          <w:w w:val="116"/>
                          <w:sz w:val="42"/>
                          <w:szCs w:val="42"/>
                        </w:rPr>
                      </w:pPr>
                      <w:r w:rsidRPr="00C67A7C">
                        <w:rPr>
                          <w:b/>
                          <w:w w:val="116"/>
                          <w:sz w:val="42"/>
                          <w:szCs w:val="42"/>
                        </w:rPr>
                        <w:t>Teachin</w:t>
                      </w:r>
                      <w:r>
                        <w:rPr>
                          <w:b/>
                          <w:w w:val="116"/>
                          <w:sz w:val="42"/>
                          <w:szCs w:val="42"/>
                        </w:rPr>
                        <w:t>g and Learning in Art Education</w:t>
                      </w:r>
                    </w:p>
                    <w:p w14:paraId="03587889" w14:textId="39E8C8BC" w:rsidR="00AF3BE8" w:rsidRPr="00273F07" w:rsidRDefault="00AF3BE8" w:rsidP="00C442B4">
                      <w:pPr>
                        <w:pStyle w:val="Subtitle"/>
                        <w:rPr>
                          <w:b/>
                          <w:sz w:val="28"/>
                        </w:rPr>
                      </w:pPr>
                      <w:r w:rsidRPr="00273F07">
                        <w:rPr>
                          <w:b/>
                          <w:sz w:val="28"/>
                        </w:rPr>
                        <w:t>Cultivating Students’ Potential from Pre-K Through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54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65F87" wp14:editId="2F1ACF6A">
                <wp:simplePos x="0" y="0"/>
                <wp:positionH relativeFrom="page">
                  <wp:posOffset>495300</wp:posOffset>
                </wp:positionH>
                <wp:positionV relativeFrom="page">
                  <wp:posOffset>9451340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57E1C" w14:textId="007D1DE4" w:rsidR="00AF3BE8" w:rsidRPr="00F32E21" w:rsidRDefault="00AF3BE8" w:rsidP="00913AFF">
                            <w:pPr>
                              <w:pStyle w:val="ContactDetails"/>
                            </w:pPr>
                            <w:bookmarkStart w:id="0" w:name="_GoBack"/>
                            <w:r w:rsidRPr="00F32E21">
                              <w:t>Debrah C. Sickler-Voigt</w:t>
                            </w:r>
                            <w:r w:rsidR="00374F74" w:rsidRPr="00F32E21">
                              <w:t xml:space="preserve"> </w:t>
                            </w:r>
                            <w:r w:rsidR="00374F74" w:rsidRPr="00F32E21">
                              <w:rPr>
                                <w:rFonts w:ascii="Century Gothic" w:hAnsi="Century Gothic" w:cs="Lucida Grande"/>
                              </w:rPr>
                              <w:t>©</w:t>
                            </w:r>
                            <w:r w:rsidRPr="00F32E21">
                              <w:t>, Author</w:t>
                            </w:r>
                          </w:p>
                          <w:p w14:paraId="5B4B4336" w14:textId="38E78BC2" w:rsidR="00AF3BE8" w:rsidRPr="00F32E21" w:rsidRDefault="00F32E21" w:rsidP="00717C6F">
                            <w:pPr>
                              <w:pStyle w:val="ContactDetails"/>
                              <w:rPr>
                                <w:sz w:val="16"/>
                              </w:rPr>
                            </w:pPr>
                            <w:hyperlink r:id="rId5" w:history="1">
                              <w:r w:rsidR="00374F74" w:rsidRPr="00F32E21">
                                <w:rPr>
                                  <w:rStyle w:val="Hyperlink"/>
                                  <w:color w:val="FFFFFF" w:themeColor="background1"/>
                                  <w:sz w:val="16"/>
                                </w:rPr>
                                <w:t>www.arted.us</w:t>
                              </w:r>
                            </w:hyperlink>
                            <w:r w:rsidR="00374F74" w:rsidRPr="00F32E21">
                              <w:rPr>
                                <w:sz w:val="1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5F87" id="Text Box 11" o:spid="_x0000_s1028" type="#_x0000_t202" style="position:absolute;margin-left:39pt;margin-top:744.2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" filled="f" stroked="f">
                <v:textbox inset=",0,,0">
                  <w:txbxContent>
                    <w:p w14:paraId="17757E1C" w14:textId="007D1DE4" w:rsidR="00AF3BE8" w:rsidRPr="00F32E21" w:rsidRDefault="00AF3BE8" w:rsidP="00913AFF">
                      <w:pPr>
                        <w:pStyle w:val="ContactDetails"/>
                      </w:pPr>
                      <w:bookmarkStart w:id="1" w:name="_GoBack"/>
                      <w:r w:rsidRPr="00F32E21">
                        <w:t>Debrah C. Sickler-Voigt</w:t>
                      </w:r>
                      <w:r w:rsidR="00374F74" w:rsidRPr="00F32E21">
                        <w:t xml:space="preserve"> </w:t>
                      </w:r>
                      <w:r w:rsidR="00374F74" w:rsidRPr="00F32E21">
                        <w:rPr>
                          <w:rFonts w:ascii="Century Gothic" w:hAnsi="Century Gothic" w:cs="Lucida Grande"/>
                        </w:rPr>
                        <w:t>©</w:t>
                      </w:r>
                      <w:r w:rsidRPr="00F32E21">
                        <w:t>, Author</w:t>
                      </w:r>
                    </w:p>
                    <w:p w14:paraId="5B4B4336" w14:textId="38E78BC2" w:rsidR="00AF3BE8" w:rsidRPr="00F32E21" w:rsidRDefault="00F32E21" w:rsidP="00717C6F">
                      <w:pPr>
                        <w:pStyle w:val="ContactDetails"/>
                        <w:rPr>
                          <w:sz w:val="16"/>
                        </w:rPr>
                      </w:pPr>
                      <w:hyperlink r:id="rId6" w:history="1">
                        <w:r w:rsidR="00374F74" w:rsidRPr="00F32E21">
                          <w:rPr>
                            <w:rStyle w:val="Hyperlink"/>
                            <w:color w:val="FFFFFF" w:themeColor="background1"/>
                            <w:sz w:val="16"/>
                          </w:rPr>
                          <w:t>www.arted.us</w:t>
                        </w:r>
                      </w:hyperlink>
                      <w:r w:rsidR="00374F74" w:rsidRPr="00F32E21">
                        <w:rPr>
                          <w:sz w:val="1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54B0">
        <w:rPr>
          <w:noProof/>
        </w:rPr>
        <w:drawing>
          <wp:anchor distT="0" distB="0" distL="114300" distR="114300" simplePos="0" relativeHeight="251680768" behindDoc="0" locked="0" layoutInCell="1" allowOverlap="1" wp14:anchorId="60D0F236" wp14:editId="5C9083BD">
            <wp:simplePos x="0" y="0"/>
            <wp:positionH relativeFrom="page">
              <wp:posOffset>6280150</wp:posOffset>
            </wp:positionH>
            <wp:positionV relativeFrom="page">
              <wp:posOffset>9451340</wp:posOffset>
            </wp:positionV>
            <wp:extent cx="185420" cy="270510"/>
            <wp:effectExtent l="0" t="0" r="0" b="8890"/>
            <wp:wrapThrough wrapText="bothSides">
              <wp:wrapPolygon edited="0">
                <wp:start x="0" y="0"/>
                <wp:lineTo x="0" y="20282"/>
                <wp:lineTo x="17753" y="20282"/>
                <wp:lineTo x="17753" y="0"/>
                <wp:lineTo x="0" y="0"/>
              </wp:wrapPolygon>
            </wp:wrapThrough>
            <wp:docPr id="21" name="Picture 21" descr="Macintosh HD:Users:debrahsickler-voigt:Desktop:Routledge Logo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rahsickler-voigt:Desktop:Routledge Logo copy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0979E" wp14:editId="11BB614D">
                <wp:simplePos x="0" y="0"/>
                <wp:positionH relativeFrom="page">
                  <wp:posOffset>4889500</wp:posOffset>
                </wp:positionH>
                <wp:positionV relativeFrom="page">
                  <wp:posOffset>9447530</wp:posOffset>
                </wp:positionV>
                <wp:extent cx="2423795" cy="274320"/>
                <wp:effectExtent l="0" t="0" r="0" b="5080"/>
                <wp:wrapThrough wrapText="bothSides">
                  <wp:wrapPolygon edited="0">
                    <wp:start x="226" y="0"/>
                    <wp:lineTo x="226" y="20000"/>
                    <wp:lineTo x="21051" y="20000"/>
                    <wp:lineTo x="21051" y="0"/>
                    <wp:lineTo x="22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9E3E0" w14:textId="77777777" w:rsidR="00AF3BE8" w:rsidRDefault="00AF3BE8" w:rsidP="001F55B1">
                            <w:pPr>
                              <w:pStyle w:val="ContactDetails"/>
                              <w:jc w:val="right"/>
                            </w:pPr>
                            <w:r>
                              <w:t xml:space="preserve">Routledge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979E" id="Text Box 12" o:spid="_x0000_s1029" type="#_x0000_t202" style="position:absolute;margin-left:385pt;margin-top:743.9pt;width:190.8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" filled="f" stroked="f">
                <v:textbox inset=",0,,0">
                  <w:txbxContent>
                    <w:p w14:paraId="75E9E3E0" w14:textId="77777777" w:rsidR="00AF3BE8" w:rsidRDefault="00AF3BE8" w:rsidP="001F55B1">
                      <w:pPr>
                        <w:pStyle w:val="ContactDetails"/>
                        <w:jc w:val="right"/>
                      </w:pPr>
                      <w:r>
                        <w:t xml:space="preserve">Routledge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54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E706" wp14:editId="5235F76C">
                <wp:simplePos x="0" y="0"/>
                <wp:positionH relativeFrom="page">
                  <wp:posOffset>457200</wp:posOffset>
                </wp:positionH>
                <wp:positionV relativeFrom="page">
                  <wp:posOffset>9420860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D070" id="Rectangle 3" o:spid="_x0000_s1026" style="position:absolute;margin-left:36pt;margin-top:741.8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" fillcolor="#0c3e93" stroked="f" strokeweight="2pt">
                <w10:wrap type="through" anchorx="page" anchory="page"/>
              </v:rect>
            </w:pict>
          </mc:Fallback>
        </mc:AlternateContent>
      </w:r>
      <w:r w:rsidR="00DE7866">
        <w:rPr>
          <w:noProof/>
        </w:rPr>
        <w:drawing>
          <wp:anchor distT="0" distB="0" distL="114300" distR="114300" simplePos="0" relativeHeight="251686912" behindDoc="0" locked="0" layoutInCell="1" allowOverlap="1" wp14:anchorId="1612EDF5" wp14:editId="6F3F8128">
            <wp:simplePos x="0" y="0"/>
            <wp:positionH relativeFrom="page">
              <wp:posOffset>505460</wp:posOffset>
            </wp:positionH>
            <wp:positionV relativeFrom="page">
              <wp:posOffset>511175</wp:posOffset>
            </wp:positionV>
            <wp:extent cx="697230" cy="591185"/>
            <wp:effectExtent l="0" t="0" r="0" b="0"/>
            <wp:wrapThrough wrapText="bothSides">
              <wp:wrapPolygon edited="0">
                <wp:start x="0" y="0"/>
                <wp:lineTo x="0" y="20417"/>
                <wp:lineTo x="20459" y="20417"/>
                <wp:lineTo x="20459" y="0"/>
                <wp:lineTo x="0" y="0"/>
              </wp:wrapPolygon>
            </wp:wrapThrough>
            <wp:docPr id="4" name="Picture 4" descr="Macintosh HD:Users:debrahsickler-voigt:Desktop:Simon Final Book Cover:Cover Artwork Ic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brahsickler-voigt:Desktop:Simon Final Book Cover:Cover Artwork Ico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6DE0" wp14:editId="7FC3800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4190" cy="685800"/>
                <wp:effectExtent l="0" t="0" r="3810" b="0"/>
                <wp:wrapThrough wrapText="bothSides">
                  <wp:wrapPolygon edited="0">
                    <wp:start x="0" y="0"/>
                    <wp:lineTo x="0" y="20800"/>
                    <wp:lineTo x="21532" y="20800"/>
                    <wp:lineTo x="2153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68580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40E0B" id="Rectangle 2" o:spid="_x0000_s1026" style="position:absolute;margin-left:36pt;margin-top:36pt;width:539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" fillcolor="#0c3e93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Calibri"/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0569"/>
    <w:multiLevelType w:val="hybridMultilevel"/>
    <w:tmpl w:val="8B9670D2"/>
    <w:lvl w:ilvl="0" w:tplc="85C67168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4B45"/>
    <w:multiLevelType w:val="hybridMultilevel"/>
    <w:tmpl w:val="D0701366"/>
    <w:lvl w:ilvl="0" w:tplc="CF0EE122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220792"/>
    <w:rsid w:val="00024D9B"/>
    <w:rsid w:val="0002615A"/>
    <w:rsid w:val="00030CB7"/>
    <w:rsid w:val="00031F09"/>
    <w:rsid w:val="00046A8B"/>
    <w:rsid w:val="00080C7B"/>
    <w:rsid w:val="001F55B1"/>
    <w:rsid w:val="00220792"/>
    <w:rsid w:val="00237D3F"/>
    <w:rsid w:val="00273F07"/>
    <w:rsid w:val="002B5365"/>
    <w:rsid w:val="002F6ED3"/>
    <w:rsid w:val="00374F74"/>
    <w:rsid w:val="0038421C"/>
    <w:rsid w:val="00392104"/>
    <w:rsid w:val="003B3441"/>
    <w:rsid w:val="00423893"/>
    <w:rsid w:val="004D7FB5"/>
    <w:rsid w:val="00542FAF"/>
    <w:rsid w:val="005D6457"/>
    <w:rsid w:val="006448B8"/>
    <w:rsid w:val="0065585D"/>
    <w:rsid w:val="006A111E"/>
    <w:rsid w:val="006E274B"/>
    <w:rsid w:val="00717C6F"/>
    <w:rsid w:val="007732F2"/>
    <w:rsid w:val="00816385"/>
    <w:rsid w:val="00842C0D"/>
    <w:rsid w:val="008956BA"/>
    <w:rsid w:val="00913AFF"/>
    <w:rsid w:val="009570B6"/>
    <w:rsid w:val="00983FF6"/>
    <w:rsid w:val="00A02878"/>
    <w:rsid w:val="00AC0420"/>
    <w:rsid w:val="00AF3BE8"/>
    <w:rsid w:val="00B1596B"/>
    <w:rsid w:val="00B32F67"/>
    <w:rsid w:val="00B7381F"/>
    <w:rsid w:val="00BA3340"/>
    <w:rsid w:val="00BD100D"/>
    <w:rsid w:val="00BD34F5"/>
    <w:rsid w:val="00C269DA"/>
    <w:rsid w:val="00C425A6"/>
    <w:rsid w:val="00C440BE"/>
    <w:rsid w:val="00C442B4"/>
    <w:rsid w:val="00C67A7C"/>
    <w:rsid w:val="00CC7BA4"/>
    <w:rsid w:val="00CE19D4"/>
    <w:rsid w:val="00CE6B9D"/>
    <w:rsid w:val="00D05A1D"/>
    <w:rsid w:val="00D278C6"/>
    <w:rsid w:val="00D34EA4"/>
    <w:rsid w:val="00D372E2"/>
    <w:rsid w:val="00D7745B"/>
    <w:rsid w:val="00DA54B0"/>
    <w:rsid w:val="00DC5055"/>
    <w:rsid w:val="00DE0502"/>
    <w:rsid w:val="00DE4A91"/>
    <w:rsid w:val="00DE5458"/>
    <w:rsid w:val="00DE7866"/>
    <w:rsid w:val="00E2341A"/>
    <w:rsid w:val="00E9776E"/>
    <w:rsid w:val="00F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939A6"/>
  <w14:defaultImageDpi w14:val="300"/>
  <w15:docId w15:val="{CBBFBDBA-DD76-474D-9E47-44762AB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B9D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after="0"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spacing w:after="0" w:line="240" w:lineRule="auto"/>
      <w:jc w:val="center"/>
    </w:pPr>
    <w:rPr>
      <w:rFonts w:asciiTheme="minorHAnsi" w:eastAsiaTheme="minorEastAsia" w:hAnsiTheme="minorHAnsi" w:cstheme="minorBidi"/>
      <w:i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pPr>
      <w:spacing w:after="0" w:line="240" w:lineRule="auto"/>
    </w:pPr>
    <w:rPr>
      <w:rFonts w:asciiTheme="minorHAnsi" w:eastAsiaTheme="minorEastAsia" w:hAnsiTheme="minorHAnsi" w:cstheme="minorBidi"/>
      <w:b/>
      <w:color w:val="FFFFFF" w:themeColor="background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Lucida Grande" w:eastAsiaTheme="minorEastAsia" w:hAnsi="Lucida Grande" w:cs="Lucida Grande"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Lucida Grande" w:hAnsi="Lucida Grande" w:cs="Lucida Grande"/>
      <w:color w:val="262626" w:themeColor="text1" w:themeTint="D9"/>
      <w:sz w:val="18"/>
      <w:szCs w:val="18"/>
    </w:rPr>
  </w:style>
  <w:style w:type="table" w:styleId="LightShading-Accent5">
    <w:name w:val="Light Shading Accent 5"/>
    <w:basedOn w:val="TableNormal"/>
    <w:uiPriority w:val="60"/>
    <w:rsid w:val="00CE6B9D"/>
    <w:rPr>
      <w:color w:val="873418" w:themeColor="accent5" w:themeShade="BF"/>
    </w:rPr>
    <w:tblPr>
      <w:tblStyleRowBandSize w:val="1"/>
      <w:tblStyleColBandSize w:val="1"/>
      <w:tblBorders>
        <w:top w:val="single" w:sz="8" w:space="0" w:color="B54721" w:themeColor="accent5"/>
        <w:bottom w:val="single" w:sz="8" w:space="0" w:color="B547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4721" w:themeColor="accent5"/>
          <w:left w:val="nil"/>
          <w:bottom w:val="single" w:sz="8" w:space="0" w:color="B547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4721" w:themeColor="accent5"/>
          <w:left w:val="nil"/>
          <w:bottom w:val="single" w:sz="8" w:space="0" w:color="B547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D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DC0" w:themeFill="accent5" w:themeFillTint="3F"/>
      </w:tcPr>
    </w:tblStylePr>
  </w:style>
  <w:style w:type="table" w:styleId="LightShading">
    <w:name w:val="Light Shading"/>
    <w:basedOn w:val="TableNormal"/>
    <w:uiPriority w:val="60"/>
    <w:rsid w:val="00DA54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A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D37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74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d.us" TargetMode="External"/><Relationship Id="rId5" Type="http://schemas.openxmlformats.org/officeDocument/2006/relationships/hyperlink" Target="http://www.arted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Macintosh%20HD:Applications:Microsoft%20Office%202011:Office:Media:Templates:Publishing%20Layout%20View:Flyers:Sale%20Flyer.dotx</Template>
  <TotalTime>96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Sickler-Voigt</dc:creator>
  <cp:keywords/>
  <dc:description/>
  <cp:lastModifiedBy>Debbie Sickler-Voigt</cp:lastModifiedBy>
  <cp:revision>17</cp:revision>
  <dcterms:created xsi:type="dcterms:W3CDTF">2019-07-01T18:32:00Z</dcterms:created>
  <dcterms:modified xsi:type="dcterms:W3CDTF">2019-09-22T21:19:00Z</dcterms:modified>
  <cp:category/>
</cp:coreProperties>
</file>