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A639" w14:textId="2C61493E" w:rsidR="00E57968" w:rsidRDefault="004F5418" w:rsidP="00ED7E4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9D2D5" wp14:editId="27474BE1">
                <wp:simplePos x="0" y="0"/>
                <wp:positionH relativeFrom="page">
                  <wp:posOffset>1158875</wp:posOffset>
                </wp:positionH>
                <wp:positionV relativeFrom="page">
                  <wp:posOffset>457200</wp:posOffset>
                </wp:positionV>
                <wp:extent cx="6152515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402" y="20800"/>
                    <wp:lineTo x="21402" y="0"/>
                    <wp:lineTo x="8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D937" w14:textId="3EC192E6" w:rsidR="00273F07" w:rsidRPr="00C67A7C" w:rsidRDefault="00273F07" w:rsidP="002F5086">
                            <w:pPr>
                              <w:pStyle w:val="Subtitle"/>
                              <w:spacing w:after="0" w:line="240" w:lineRule="auto"/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</w:pPr>
                            <w:r w:rsidRPr="00C67A7C"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Teachin</w:t>
                            </w:r>
                            <w:r w:rsidR="00C67A7C"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g and Learning in Art Education</w:t>
                            </w:r>
                          </w:p>
                          <w:p w14:paraId="03587889" w14:textId="39E8C8BC" w:rsidR="00273F07" w:rsidRPr="00273F07" w:rsidRDefault="00273F07" w:rsidP="002F5086">
                            <w:pPr>
                              <w:pStyle w:val="Subtitle"/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273F07">
                              <w:rPr>
                                <w:b/>
                                <w:sz w:val="28"/>
                              </w:rPr>
                              <w:t>Cultivating Students’ Potential from Pre-K Through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D2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1.25pt;margin-top:36pt;width:484.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" filled="f" stroked="f">
                <v:textbox inset=",,,0">
                  <w:txbxContent>
                    <w:p w14:paraId="2944D937" w14:textId="3EC192E6" w:rsidR="00273F07" w:rsidRPr="00C67A7C" w:rsidRDefault="00273F07" w:rsidP="002F5086">
                      <w:pPr>
                        <w:pStyle w:val="Subtitle"/>
                        <w:spacing w:after="0" w:line="240" w:lineRule="auto"/>
                        <w:rPr>
                          <w:b/>
                          <w:w w:val="116"/>
                          <w:sz w:val="42"/>
                          <w:szCs w:val="42"/>
                        </w:rPr>
                      </w:pPr>
                      <w:r w:rsidRPr="00C67A7C">
                        <w:rPr>
                          <w:b/>
                          <w:w w:val="116"/>
                          <w:sz w:val="42"/>
                          <w:szCs w:val="42"/>
                        </w:rPr>
                        <w:t>Teachin</w:t>
                      </w:r>
                      <w:r w:rsidR="00C67A7C">
                        <w:rPr>
                          <w:b/>
                          <w:w w:val="116"/>
                          <w:sz w:val="42"/>
                          <w:szCs w:val="42"/>
                        </w:rPr>
                        <w:t>g and Learning in Art Education</w:t>
                      </w:r>
                    </w:p>
                    <w:p w14:paraId="03587889" w14:textId="39E8C8BC" w:rsidR="00273F07" w:rsidRPr="00273F07" w:rsidRDefault="00273F07" w:rsidP="002F5086">
                      <w:pPr>
                        <w:pStyle w:val="Subtitle"/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273F07">
                        <w:rPr>
                          <w:b/>
                          <w:sz w:val="28"/>
                        </w:rPr>
                        <w:t>Cultivating Students’ Potential from Pre-K Through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944574" w:rsidRPr="00227342" w14:paraId="7B1115A9" w14:textId="77777777" w:rsidTr="00081AF8">
        <w:tc>
          <w:tcPr>
            <w:tcW w:w="10800" w:type="dxa"/>
            <w:shd w:val="clear" w:color="auto" w:fill="000000" w:themeFill="text1"/>
          </w:tcPr>
          <w:p w14:paraId="0AAF1DA6" w14:textId="77777777" w:rsidR="0080554E" w:rsidRPr="00227342" w:rsidRDefault="0080554E" w:rsidP="00DD54C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27342">
              <w:rPr>
                <w:rFonts w:ascii="Arial" w:hAnsi="Arial" w:cs="Arial"/>
                <w:b/>
              </w:rPr>
              <w:t xml:space="preserve">Deconstructing Objectives and Daily Learning Targets </w:t>
            </w:r>
          </w:p>
        </w:tc>
      </w:tr>
      <w:tr w:rsidR="00944574" w:rsidRPr="00227342" w14:paraId="0D9A825F" w14:textId="77777777" w:rsidTr="00081AF8">
        <w:tc>
          <w:tcPr>
            <w:tcW w:w="10800" w:type="dxa"/>
            <w:shd w:val="clear" w:color="auto" w:fill="0C3E93"/>
          </w:tcPr>
          <w:p w14:paraId="5978E29D" w14:textId="77777777" w:rsidR="0080554E" w:rsidRPr="00227342" w:rsidRDefault="0080554E" w:rsidP="00E95D7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27342">
              <w:rPr>
                <w:rFonts w:ascii="Arial" w:hAnsi="Arial" w:cs="Arial"/>
                <w:b/>
              </w:rPr>
              <w:t>Sample Objective</w:t>
            </w:r>
          </w:p>
        </w:tc>
      </w:tr>
      <w:tr w:rsidR="00944574" w:rsidRPr="00227342" w14:paraId="3177C3D1" w14:textId="77777777" w:rsidTr="00081AF8">
        <w:tc>
          <w:tcPr>
            <w:tcW w:w="10800" w:type="dxa"/>
          </w:tcPr>
          <w:p w14:paraId="7B88281C" w14:textId="77777777" w:rsidR="0080554E" w:rsidRPr="00227342" w:rsidRDefault="0080554E" w:rsidP="0061753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Cs w:val="22"/>
              </w:rPr>
            </w:pPr>
            <w:r w:rsidRPr="00227342">
              <w:rPr>
                <w:rFonts w:ascii="Arial" w:hAnsi="Arial" w:cs="Arial"/>
              </w:rPr>
              <w:t>Given a demonstration on wire bending and a presentation on Vannoy Streeter’s sculptures,</w:t>
            </w:r>
            <w:r w:rsidRPr="00227342">
              <w:rPr>
                <w:rFonts w:ascii="Arial" w:hAnsi="Arial" w:cs="Arial"/>
                <w:szCs w:val="22"/>
              </w:rPr>
              <w:t xml:space="preserve"> </w:t>
            </w:r>
            <w:r w:rsidRPr="00227342">
              <w:rPr>
                <w:rFonts w:ascii="Arial" w:hAnsi="Arial" w:cs="Arial"/>
              </w:rPr>
              <w:t>the student will create a wire sculpture</w:t>
            </w:r>
            <w:r w:rsidRPr="00227342">
              <w:rPr>
                <w:rFonts w:ascii="Arial" w:hAnsi="Arial" w:cs="Arial"/>
                <w:szCs w:val="22"/>
              </w:rPr>
              <w:t xml:space="preserve"> </w:t>
            </w:r>
            <w:r w:rsidRPr="00227342">
              <w:rPr>
                <w:rFonts w:ascii="Arial" w:hAnsi="Arial" w:cs="Arial"/>
              </w:rPr>
              <w:t>using assorted wires</w:t>
            </w:r>
            <w:r w:rsidRPr="00227342">
              <w:rPr>
                <w:rFonts w:ascii="Arial" w:hAnsi="Arial" w:cs="Arial"/>
                <w:szCs w:val="22"/>
              </w:rPr>
              <w:t xml:space="preserve"> </w:t>
            </w:r>
            <w:r w:rsidRPr="00227342">
              <w:rPr>
                <w:rFonts w:ascii="Arial" w:hAnsi="Arial" w:cs="Arial"/>
              </w:rPr>
              <w:t>that measures at least 6” tall and represents an animal, object, or person in their community. The sculpture will show craftspersonship, as well as a balanced and unified design.</w:t>
            </w:r>
            <w:r w:rsidRPr="00227342">
              <w:rPr>
                <w:rFonts w:ascii="Arial" w:hAnsi="Arial" w:cs="Arial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944574" w:rsidRPr="00227342" w14:paraId="45B9C058" w14:textId="77777777" w:rsidTr="00081AF8">
        <w:tc>
          <w:tcPr>
            <w:tcW w:w="10800" w:type="dxa"/>
            <w:shd w:val="clear" w:color="auto" w:fill="0C3E93"/>
          </w:tcPr>
          <w:p w14:paraId="5A9FF653" w14:textId="77777777" w:rsidR="0080554E" w:rsidRPr="00227342" w:rsidRDefault="0080554E" w:rsidP="00E95D7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27342">
              <w:rPr>
                <w:rFonts w:ascii="Arial" w:hAnsi="Arial" w:cs="Arial"/>
                <w:b/>
              </w:rPr>
              <w:t xml:space="preserve">Sample Learning Targets </w:t>
            </w:r>
          </w:p>
        </w:tc>
      </w:tr>
      <w:tr w:rsidR="00944574" w:rsidRPr="00227342" w14:paraId="718667C4" w14:textId="77777777" w:rsidTr="00081AF8">
        <w:tc>
          <w:tcPr>
            <w:tcW w:w="10800" w:type="dxa"/>
          </w:tcPr>
          <w:p w14:paraId="189E67FF" w14:textId="77777777" w:rsidR="0080554E" w:rsidRDefault="0080554E" w:rsidP="00537B2B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227342">
              <w:rPr>
                <w:rFonts w:ascii="Arial" w:hAnsi="Arial" w:cs="Arial"/>
              </w:rPr>
              <w:t>As an artist, I can create a wire sculpture based on a presentation on Vannoy Streeter’s sculptures and a demonstration on wire bending.</w:t>
            </w:r>
          </w:p>
          <w:p w14:paraId="1D38DDA7" w14:textId="77777777" w:rsidR="00BF3DA3" w:rsidRDefault="00BF3DA3" w:rsidP="00BF3DA3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227342">
              <w:rPr>
                <w:rFonts w:ascii="Arial" w:hAnsi="Arial" w:cs="Arial"/>
              </w:rPr>
              <w:t>I can create a wire sculpture that represents an animal, object, or person in my community.</w:t>
            </w:r>
          </w:p>
          <w:p w14:paraId="0B3F249F" w14:textId="77777777" w:rsidR="00BF3DA3" w:rsidRDefault="00BF3DA3" w:rsidP="00BF3DA3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227342">
              <w:rPr>
                <w:rFonts w:ascii="Arial" w:hAnsi="Arial" w:cs="Arial"/>
              </w:rPr>
              <w:t>I can form a wire sculpture that measures at least 6” tall.</w:t>
            </w:r>
          </w:p>
          <w:p w14:paraId="0214C2EB" w14:textId="106C95D9" w:rsidR="00BF3DA3" w:rsidRPr="00227342" w:rsidRDefault="00BF3DA3" w:rsidP="00B811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227342">
              <w:rPr>
                <w:rFonts w:ascii="Arial" w:hAnsi="Arial" w:cs="Arial"/>
              </w:rPr>
              <w:t>I can produce a wire sculpture that demonstrates craftspersonship, as well as a balanced and unified design.</w:t>
            </w:r>
          </w:p>
        </w:tc>
      </w:tr>
      <w:tr w:rsidR="00944574" w:rsidRPr="00227342" w14:paraId="6FD5E177" w14:textId="77777777" w:rsidTr="00081AF8">
        <w:tc>
          <w:tcPr>
            <w:tcW w:w="10800" w:type="dxa"/>
            <w:shd w:val="clear" w:color="auto" w:fill="0C3E93"/>
          </w:tcPr>
          <w:p w14:paraId="1933B5E5" w14:textId="77777777" w:rsidR="0080554E" w:rsidRPr="00227342" w:rsidRDefault="0080554E" w:rsidP="00E95D7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27342">
              <w:rPr>
                <w:rFonts w:ascii="Arial" w:hAnsi="Arial" w:cs="Arial"/>
                <w:b/>
              </w:rPr>
              <w:t>Objective/Target and The National Visual Arts Standards</w:t>
            </w:r>
          </w:p>
        </w:tc>
      </w:tr>
      <w:tr w:rsidR="00944574" w:rsidRPr="00227342" w14:paraId="193C74A6" w14:textId="77777777" w:rsidTr="00081AF8">
        <w:tc>
          <w:tcPr>
            <w:tcW w:w="10800" w:type="dxa"/>
          </w:tcPr>
          <w:p w14:paraId="7B3772CF" w14:textId="29B46823" w:rsidR="0080554E" w:rsidRPr="00227342" w:rsidRDefault="0080554E" w:rsidP="0061753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27342">
              <w:rPr>
                <w:rFonts w:ascii="Arial" w:hAnsi="Arial" w:cs="Arial"/>
              </w:rPr>
              <w:t xml:space="preserve">This objective/target includes the acts of </w:t>
            </w:r>
            <w:r w:rsidRPr="00227342">
              <w:rPr>
                <w:rFonts w:ascii="Arial" w:hAnsi="Arial" w:cs="Arial"/>
                <w:i/>
              </w:rPr>
              <w:t>creating</w:t>
            </w:r>
            <w:r w:rsidRPr="00227342">
              <w:rPr>
                <w:rFonts w:ascii="Arial" w:hAnsi="Arial" w:cs="Arial"/>
              </w:rPr>
              <w:t xml:space="preserve"> (a wire sculpture), </w:t>
            </w:r>
            <w:r w:rsidRPr="00227342">
              <w:rPr>
                <w:rFonts w:ascii="Arial" w:hAnsi="Arial" w:cs="Arial"/>
                <w:i/>
              </w:rPr>
              <w:t>responding</w:t>
            </w:r>
            <w:r w:rsidRPr="00227342">
              <w:rPr>
                <w:rFonts w:ascii="Arial" w:hAnsi="Arial" w:cs="Arial"/>
              </w:rPr>
              <w:t xml:space="preserve"> (to a presentation and demonstration), and </w:t>
            </w:r>
            <w:r w:rsidRPr="00227342">
              <w:rPr>
                <w:rFonts w:ascii="Arial" w:hAnsi="Arial" w:cs="Arial"/>
                <w:i/>
              </w:rPr>
              <w:t>connecting</w:t>
            </w:r>
            <w:r w:rsidRPr="00227342">
              <w:rPr>
                <w:rFonts w:ascii="Arial" w:hAnsi="Arial" w:cs="Arial"/>
              </w:rPr>
              <w:t xml:space="preserve"> (</w:t>
            </w:r>
            <w:r w:rsidR="00696D5F">
              <w:rPr>
                <w:rFonts w:ascii="Arial" w:hAnsi="Arial" w:cs="Arial"/>
              </w:rPr>
              <w:t xml:space="preserve">as it </w:t>
            </w:r>
            <w:r w:rsidRPr="00227342">
              <w:rPr>
                <w:rFonts w:ascii="Arial" w:hAnsi="Arial" w:cs="Arial"/>
              </w:rPr>
              <w:t>combines information about the artist with the act of forming a sculpture based on a community animal, object, or person).</w:t>
            </w:r>
          </w:p>
        </w:tc>
      </w:tr>
      <w:tr w:rsidR="00944574" w:rsidRPr="00227342" w14:paraId="0CA3E3F7" w14:textId="77777777" w:rsidTr="00081AF8">
        <w:tc>
          <w:tcPr>
            <w:tcW w:w="10800" w:type="dxa"/>
            <w:shd w:val="clear" w:color="auto" w:fill="0C3E93"/>
          </w:tcPr>
          <w:p w14:paraId="3F53CB1D" w14:textId="77777777" w:rsidR="0080554E" w:rsidRPr="00227342" w:rsidRDefault="0080554E" w:rsidP="00E95D7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27342">
              <w:rPr>
                <w:rFonts w:ascii="Arial" w:hAnsi="Arial" w:cs="Arial"/>
                <w:b/>
              </w:rPr>
              <w:t xml:space="preserve">Objective/Target and Bloom’s Domains </w:t>
            </w:r>
          </w:p>
        </w:tc>
      </w:tr>
      <w:tr w:rsidR="00944574" w:rsidRPr="00227342" w14:paraId="2724E6D2" w14:textId="77777777" w:rsidTr="00081AF8">
        <w:tc>
          <w:tcPr>
            <w:tcW w:w="10800" w:type="dxa"/>
          </w:tcPr>
          <w:p w14:paraId="066D38B3" w14:textId="77777777" w:rsidR="0080554E" w:rsidRPr="00227342" w:rsidRDefault="0080554E" w:rsidP="0061753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227342">
              <w:rPr>
                <w:rFonts w:ascii="Arial" w:hAnsi="Arial" w:cs="Arial"/>
              </w:rPr>
              <w:t xml:space="preserve">This objective/target relates to the </w:t>
            </w:r>
            <w:r w:rsidRPr="00227342">
              <w:rPr>
                <w:rFonts w:ascii="Arial" w:hAnsi="Arial" w:cs="Arial"/>
                <w:i/>
              </w:rPr>
              <w:t>psychomotor domain</w:t>
            </w:r>
            <w:r w:rsidRPr="00227342">
              <w:rPr>
                <w:rFonts w:ascii="Arial" w:hAnsi="Arial" w:cs="Arial"/>
              </w:rPr>
              <w:t xml:space="preserve"> because it calls upon students to move their hands and bodies in specific ways to form an artwork.</w:t>
            </w:r>
          </w:p>
        </w:tc>
      </w:tr>
      <w:tr w:rsidR="00944574" w:rsidRPr="00227342" w14:paraId="21D36706" w14:textId="77777777" w:rsidTr="00081AF8">
        <w:tc>
          <w:tcPr>
            <w:tcW w:w="10800" w:type="dxa"/>
            <w:shd w:val="clear" w:color="auto" w:fill="0C3E93"/>
          </w:tcPr>
          <w:p w14:paraId="4DB7DE2E" w14:textId="77777777" w:rsidR="0080554E" w:rsidRPr="00227342" w:rsidRDefault="0080554E" w:rsidP="00E95D7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27342">
              <w:rPr>
                <w:rFonts w:ascii="Arial" w:hAnsi="Arial" w:cs="Arial"/>
                <w:b/>
              </w:rPr>
              <w:t>Objective/Target and Bloom’s Taxonomy</w:t>
            </w:r>
          </w:p>
        </w:tc>
      </w:tr>
      <w:tr w:rsidR="00944574" w:rsidRPr="00227342" w14:paraId="73513EF8" w14:textId="77777777" w:rsidTr="00081AF8">
        <w:tc>
          <w:tcPr>
            <w:tcW w:w="10800" w:type="dxa"/>
          </w:tcPr>
          <w:p w14:paraId="462422A0" w14:textId="77777777" w:rsidR="0080554E" w:rsidRPr="00227342" w:rsidRDefault="0080554E" w:rsidP="0061753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27342">
              <w:rPr>
                <w:rFonts w:ascii="Arial" w:hAnsi="Arial" w:cs="Arial"/>
              </w:rPr>
              <w:t xml:space="preserve">The students will combine </w:t>
            </w:r>
            <w:r w:rsidRPr="00227342">
              <w:rPr>
                <w:rFonts w:ascii="Arial" w:hAnsi="Arial" w:cs="Arial"/>
                <w:i/>
              </w:rPr>
              <w:t>conceptual knowledge</w:t>
            </w:r>
            <w:r w:rsidRPr="00227342">
              <w:rPr>
                <w:rFonts w:ascii="Arial" w:hAnsi="Arial" w:cs="Arial"/>
              </w:rPr>
              <w:t xml:space="preserve"> with the cognitive skill </w:t>
            </w:r>
            <w:r w:rsidRPr="00227342">
              <w:rPr>
                <w:rFonts w:ascii="Arial" w:hAnsi="Arial" w:cs="Arial"/>
                <w:i/>
              </w:rPr>
              <w:t>apply</w:t>
            </w:r>
            <w:r w:rsidRPr="00227342">
              <w:rPr>
                <w:rFonts w:ascii="Arial" w:hAnsi="Arial" w:cs="Arial"/>
              </w:rPr>
              <w:t xml:space="preserve"> to portray their ideas on community through their creation of a community-inspired wire sculpture. </w:t>
            </w:r>
          </w:p>
        </w:tc>
      </w:tr>
      <w:tr w:rsidR="00944574" w:rsidRPr="00227342" w14:paraId="43736FCC" w14:textId="77777777" w:rsidTr="00081AF8">
        <w:trPr>
          <w:trHeight w:val="2654"/>
        </w:trPr>
        <w:tc>
          <w:tcPr>
            <w:tcW w:w="10800" w:type="dxa"/>
          </w:tcPr>
          <w:p w14:paraId="0EE9B10C" w14:textId="77777777" w:rsidR="0080554E" w:rsidRPr="00227342" w:rsidRDefault="0080554E" w:rsidP="00E95D73">
            <w:pPr>
              <w:spacing w:before="60" w:after="0" w:line="240" w:lineRule="auto"/>
              <w:rPr>
                <w:rFonts w:ascii="Arial" w:hAnsi="Arial" w:cs="Arial"/>
              </w:rPr>
            </w:pPr>
            <w:r w:rsidRPr="00227342">
              <w:rPr>
                <w:rFonts w:ascii="Arial" w:hAnsi="Arial" w:cs="Arial"/>
                <w:b/>
                <w:bCs/>
              </w:rPr>
              <w:t>References:</w:t>
            </w:r>
          </w:p>
          <w:p w14:paraId="3639E410" w14:textId="77777777" w:rsidR="0080554E" w:rsidRPr="00356301" w:rsidRDefault="0080554E" w:rsidP="005E16D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356301">
              <w:rPr>
                <w:rFonts w:ascii="Arial" w:hAnsi="Arial" w:cs="Arial"/>
              </w:rPr>
              <w:t xml:space="preserve">Anderson, L.W. (Ed.), Krathwohl, D.R. (Ed.), Airasian, P.W., Cruikshank, K.A., Mayer, R.E., Pintrich, P.R., Raths, J., &amp; Wittrock, M.C. (2001). </w:t>
            </w:r>
            <w:r w:rsidRPr="00356301">
              <w:rPr>
                <w:rFonts w:ascii="Arial" w:hAnsi="Arial" w:cs="Arial"/>
                <w:i/>
                <w:iCs/>
              </w:rPr>
              <w:t xml:space="preserve">A taxonomy for learning, teaching, and assessing: A revision of Bloom’s Taxonomy of Educational Objectives </w:t>
            </w:r>
            <w:r w:rsidRPr="00356301">
              <w:rPr>
                <w:rFonts w:ascii="Arial" w:hAnsi="Arial" w:cs="Arial"/>
              </w:rPr>
              <w:t>(Complete</w:t>
            </w:r>
            <w:r w:rsidRPr="00356301">
              <w:rPr>
                <w:rFonts w:ascii="Arial" w:hAnsi="Arial" w:cs="Arial"/>
                <w:i/>
                <w:iCs/>
              </w:rPr>
              <w:t xml:space="preserve"> </w:t>
            </w:r>
            <w:r w:rsidRPr="00356301">
              <w:rPr>
                <w:rFonts w:ascii="Arial" w:hAnsi="Arial" w:cs="Arial"/>
              </w:rPr>
              <w:t>edition). New York, NY: Longman.</w:t>
            </w:r>
          </w:p>
          <w:p w14:paraId="65EF1752" w14:textId="77777777" w:rsidR="0080554E" w:rsidRPr="00356301" w:rsidRDefault="0080554E" w:rsidP="005E16D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356301">
              <w:rPr>
                <w:rFonts w:ascii="Arial" w:hAnsi="Arial" w:cs="Arial"/>
              </w:rPr>
              <w:t xml:space="preserve">Anderson, T. (1997). Talking with kids about art: A model for art criticism. </w:t>
            </w:r>
            <w:r w:rsidRPr="00356301">
              <w:rPr>
                <w:rFonts w:ascii="Arial" w:hAnsi="Arial" w:cs="Arial"/>
                <w:i/>
                <w:iCs/>
              </w:rPr>
              <w:t>School Arts</w:t>
            </w:r>
            <w:r w:rsidRPr="00356301">
              <w:rPr>
                <w:rFonts w:ascii="Arial" w:hAnsi="Arial" w:cs="Arial"/>
              </w:rPr>
              <w:t xml:space="preserve">, </w:t>
            </w:r>
            <w:r w:rsidRPr="00356301">
              <w:rPr>
                <w:rFonts w:ascii="Arial" w:hAnsi="Arial" w:cs="Arial"/>
                <w:i/>
                <w:iCs/>
              </w:rPr>
              <w:t>97</w:t>
            </w:r>
            <w:r w:rsidRPr="00356301">
              <w:rPr>
                <w:rFonts w:ascii="Arial" w:hAnsi="Arial" w:cs="Arial"/>
              </w:rPr>
              <w:t>(1), 21 – 24.</w:t>
            </w:r>
          </w:p>
          <w:p w14:paraId="205E9901" w14:textId="77777777" w:rsidR="0080554E" w:rsidRPr="00356301" w:rsidRDefault="0080554E" w:rsidP="005E16D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356301">
              <w:rPr>
                <w:rFonts w:ascii="Arial" w:hAnsi="Arial" w:cs="Arial"/>
              </w:rPr>
              <w:t xml:space="preserve">Bloom, B. S., Engelhart, M. D., Furst, E. J., Hill, W. H., &amp; Krathwohl, D. R. (1956). </w:t>
            </w:r>
            <w:r w:rsidRPr="00356301">
              <w:rPr>
                <w:rFonts w:ascii="Arial" w:hAnsi="Arial" w:cs="Arial"/>
                <w:i/>
                <w:iCs/>
              </w:rPr>
              <w:t>Taxonomy of educational objectives: The classification of educational goals</w:t>
            </w:r>
            <w:r w:rsidRPr="00356301">
              <w:rPr>
                <w:rFonts w:ascii="Arial" w:hAnsi="Arial" w:cs="Arial"/>
              </w:rPr>
              <w:t>. Handbook I: Cognitive domain. New York, NY: David McKay.</w:t>
            </w:r>
          </w:p>
          <w:p w14:paraId="68208AA3" w14:textId="184A930F" w:rsidR="0080554E" w:rsidRPr="00227342" w:rsidRDefault="0080554E" w:rsidP="00E74265">
            <w:pPr>
              <w:numPr>
                <w:ilvl w:val="0"/>
                <w:numId w:val="3"/>
              </w:numPr>
              <w:tabs>
                <w:tab w:val="num" w:pos="720"/>
              </w:tabs>
              <w:spacing w:after="60" w:line="240" w:lineRule="auto"/>
              <w:rPr>
                <w:rFonts w:ascii="Arial" w:hAnsi="Arial" w:cs="Arial"/>
              </w:rPr>
            </w:pPr>
            <w:r w:rsidRPr="00356301">
              <w:rPr>
                <w:rFonts w:ascii="Arial" w:hAnsi="Arial" w:cs="Arial"/>
              </w:rPr>
              <w:t>National Coalitio</w:t>
            </w:r>
            <w:r w:rsidR="00C662B9">
              <w:rPr>
                <w:rFonts w:ascii="Arial" w:hAnsi="Arial" w:cs="Arial"/>
              </w:rPr>
              <w:t>n for Core Arts Standards (2014</w:t>
            </w:r>
            <w:r w:rsidRPr="00356301">
              <w:rPr>
                <w:rFonts w:ascii="Arial" w:hAnsi="Arial" w:cs="Arial"/>
              </w:rPr>
              <w:t xml:space="preserve">). </w:t>
            </w:r>
            <w:r w:rsidRPr="00356301">
              <w:rPr>
                <w:rFonts w:ascii="Arial" w:hAnsi="Arial" w:cs="Arial"/>
                <w:i/>
                <w:iCs/>
              </w:rPr>
              <w:t>National Core Arts Standards: A conceptual framework for arts learning</w:t>
            </w:r>
            <w:r w:rsidRPr="00356301">
              <w:rPr>
                <w:rFonts w:ascii="Arial" w:hAnsi="Arial" w:cs="Arial"/>
              </w:rPr>
              <w:t>. Retrieved from http://www.nationalartsstandards.org/</w:t>
            </w:r>
          </w:p>
        </w:tc>
      </w:tr>
      <w:tr w:rsidR="00BD25EC" w:rsidRPr="00227342" w14:paraId="677E1DEC" w14:textId="77777777" w:rsidTr="00081AF8">
        <w:trPr>
          <w:trHeight w:val="431"/>
        </w:trPr>
        <w:tc>
          <w:tcPr>
            <w:tcW w:w="10800" w:type="dxa"/>
            <w:shd w:val="clear" w:color="auto" w:fill="000000" w:themeFill="text1"/>
          </w:tcPr>
          <w:p w14:paraId="08CACF44" w14:textId="77777777" w:rsidR="00BD25EC" w:rsidRPr="009D31FC" w:rsidRDefault="00BD25EC" w:rsidP="00E95D73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065ECCB" w14:textId="40021EB8" w:rsidR="00D34EA4" w:rsidRDefault="00500F2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1D8BA" wp14:editId="2B43A58B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EFD7C" w14:textId="77777777" w:rsidR="00500F2D" w:rsidRPr="00081AF8" w:rsidRDefault="00500F2D" w:rsidP="00500F2D">
                            <w:pPr>
                              <w:pStyle w:val="ContactDetails"/>
                              <w:spacing w:after="0" w:line="240" w:lineRule="auto"/>
                              <w:rPr>
                                <w:rFonts w:asciiTheme="minorHAnsi" w:hAnsiTheme="minorHAnsi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81AF8">
                              <w:rPr>
                                <w:rFonts w:asciiTheme="minorHAnsi" w:hAnsiTheme="minorHAnsi"/>
                                <w:sz w:val="22"/>
                                <w:szCs w:val="20"/>
                                <w:lang w:val="de-DE"/>
                              </w:rPr>
                              <w:t xml:space="preserve">Debrah C. Sickler-Voigt </w:t>
                            </w:r>
                            <w:r w:rsidRPr="00081AF8">
                              <w:rPr>
                                <w:rFonts w:asciiTheme="minorHAnsi" w:hAnsiTheme="minorHAnsi" w:cs="Lucida Grande"/>
                                <w:sz w:val="22"/>
                                <w:szCs w:val="20"/>
                                <w:lang w:val="de-DE"/>
                              </w:rPr>
                              <w:t>©</w:t>
                            </w:r>
                            <w:r w:rsidRPr="00081AF8">
                              <w:rPr>
                                <w:rFonts w:asciiTheme="minorHAnsi" w:hAnsiTheme="minorHAnsi"/>
                                <w:sz w:val="22"/>
                                <w:szCs w:val="20"/>
                                <w:lang w:val="de-DE"/>
                              </w:rPr>
                              <w:t>, Author</w:t>
                            </w:r>
                          </w:p>
                          <w:p w14:paraId="599F3F62" w14:textId="3A9D835B" w:rsidR="00500F2D" w:rsidRPr="00081AF8" w:rsidRDefault="00081AF8" w:rsidP="00500F2D">
                            <w:pPr>
                              <w:pStyle w:val="ContactDetails"/>
                              <w:rPr>
                                <w:sz w:val="18"/>
                                <w:szCs w:val="20"/>
                                <w:lang w:val="de-DE"/>
                              </w:rPr>
                            </w:pPr>
                            <w:hyperlink r:id="rId5" w:history="1">
                              <w:r w:rsidR="00500F2D" w:rsidRPr="00081AF8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20"/>
                                  <w:lang w:val="de-DE"/>
                                </w:rPr>
                                <w:t>www.arted.us</w:t>
                              </w:r>
                            </w:hyperlink>
                            <w:r w:rsidR="00500F2D" w:rsidRPr="00081AF8">
                              <w:rPr>
                                <w:sz w:val="18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4D4F7B6D" w14:textId="77777777" w:rsidR="00500F2D" w:rsidRPr="00081AF8" w:rsidRDefault="00500F2D" w:rsidP="00500F2D">
                            <w:pPr>
                              <w:pStyle w:val="ContactDetails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D8BA" id="Text Box 11" o:spid="_x0000_s1027" type="#_x0000_t202" style="position:absolute;margin-left:39pt;margin-top:733pt;width:270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" filled="f" stroked="f">
                <v:textbox inset=",0,,0">
                  <w:txbxContent>
                    <w:p w14:paraId="058EFD7C" w14:textId="77777777" w:rsidR="00500F2D" w:rsidRPr="00081AF8" w:rsidRDefault="00500F2D" w:rsidP="00500F2D">
                      <w:pPr>
                        <w:pStyle w:val="ContactDetails"/>
                        <w:spacing w:after="0" w:line="240" w:lineRule="auto"/>
                        <w:rPr>
                          <w:rFonts w:asciiTheme="minorHAnsi" w:hAnsiTheme="minorHAnsi"/>
                          <w:sz w:val="22"/>
                          <w:szCs w:val="20"/>
                          <w:lang w:val="de-DE"/>
                        </w:rPr>
                      </w:pPr>
                      <w:r w:rsidRPr="00081AF8">
                        <w:rPr>
                          <w:rFonts w:asciiTheme="minorHAnsi" w:hAnsiTheme="minorHAnsi"/>
                          <w:sz w:val="22"/>
                          <w:szCs w:val="20"/>
                          <w:lang w:val="de-DE"/>
                        </w:rPr>
                        <w:t xml:space="preserve">Debrah C. Sickler-Voigt </w:t>
                      </w:r>
                      <w:r w:rsidRPr="00081AF8">
                        <w:rPr>
                          <w:rFonts w:asciiTheme="minorHAnsi" w:hAnsiTheme="minorHAnsi" w:cs="Lucida Grande"/>
                          <w:sz w:val="22"/>
                          <w:szCs w:val="20"/>
                          <w:lang w:val="de-DE"/>
                        </w:rPr>
                        <w:t>©</w:t>
                      </w:r>
                      <w:r w:rsidRPr="00081AF8">
                        <w:rPr>
                          <w:rFonts w:asciiTheme="minorHAnsi" w:hAnsiTheme="minorHAnsi"/>
                          <w:sz w:val="22"/>
                          <w:szCs w:val="20"/>
                          <w:lang w:val="de-DE"/>
                        </w:rPr>
                        <w:t>, Author</w:t>
                      </w:r>
                    </w:p>
                    <w:p w14:paraId="599F3F62" w14:textId="3A9D835B" w:rsidR="00500F2D" w:rsidRPr="00081AF8" w:rsidRDefault="00081AF8" w:rsidP="00500F2D">
                      <w:pPr>
                        <w:pStyle w:val="ContactDetails"/>
                        <w:rPr>
                          <w:sz w:val="18"/>
                          <w:szCs w:val="20"/>
                          <w:lang w:val="de-DE"/>
                        </w:rPr>
                      </w:pPr>
                      <w:hyperlink r:id="rId6" w:history="1">
                        <w:r w:rsidR="00500F2D" w:rsidRPr="00081AF8">
                          <w:rPr>
                            <w:rStyle w:val="Hyperlink"/>
                            <w:rFonts w:asciiTheme="minorHAnsi" w:hAnsiTheme="minorHAnsi"/>
                            <w:color w:val="FFFFFF" w:themeColor="background1"/>
                            <w:sz w:val="16"/>
                            <w:szCs w:val="20"/>
                            <w:lang w:val="de-DE"/>
                          </w:rPr>
                          <w:t>www.arted.us</w:t>
                        </w:r>
                      </w:hyperlink>
                      <w:r w:rsidR="00500F2D" w:rsidRPr="00081AF8">
                        <w:rPr>
                          <w:sz w:val="18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4D4F7B6D" w14:textId="77777777" w:rsidR="00500F2D" w:rsidRPr="00081AF8" w:rsidRDefault="00500F2D" w:rsidP="00500F2D">
                      <w:pPr>
                        <w:pStyle w:val="ContactDetails"/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F5418">
        <w:rPr>
          <w:noProof/>
        </w:rPr>
        <w:drawing>
          <wp:anchor distT="0" distB="0" distL="114300" distR="114300" simplePos="0" relativeHeight="251686912" behindDoc="0" locked="0" layoutInCell="1" allowOverlap="1" wp14:anchorId="4F7E746C" wp14:editId="414530E5">
            <wp:simplePos x="0" y="0"/>
            <wp:positionH relativeFrom="page">
              <wp:posOffset>505460</wp:posOffset>
            </wp:positionH>
            <wp:positionV relativeFrom="page">
              <wp:posOffset>511175</wp:posOffset>
            </wp:positionV>
            <wp:extent cx="697230" cy="591185"/>
            <wp:effectExtent l="0" t="0" r="0" b="0"/>
            <wp:wrapThrough wrapText="bothSides">
              <wp:wrapPolygon edited="0">
                <wp:start x="0" y="0"/>
                <wp:lineTo x="0" y="20417"/>
                <wp:lineTo x="20459" y="20417"/>
                <wp:lineTo x="20459" y="0"/>
                <wp:lineTo x="0" y="0"/>
              </wp:wrapPolygon>
            </wp:wrapThrough>
            <wp:docPr id="4" name="Picture 4" descr="Macintosh HD:Users:debrahsickler-voigt:Desktop:Simon Final Book Cover:Cover Artwork Ic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brahsickler-voigt:Desktop:Simon Final Book Cover:Cover Artwork Ico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6DE0" wp14:editId="28DFC6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4190" cy="685800"/>
                <wp:effectExtent l="0" t="0" r="3810" b="0"/>
                <wp:wrapThrough wrapText="bothSides">
                  <wp:wrapPolygon edited="0">
                    <wp:start x="0" y="0"/>
                    <wp:lineTo x="0" y="20800"/>
                    <wp:lineTo x="21532" y="20800"/>
                    <wp:lineTo x="2153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68580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D3BEA" id="Rectangle 2" o:spid="_x0000_s1026" style="position:absolute;margin-left:36pt;margin-top:36pt;width:539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" fillcolor="#0c3e93" stroked="f" strokeweight="2pt">
                <w10:wrap type="through" anchorx="page" anchory="page"/>
              </v:rect>
            </w:pict>
          </mc:Fallback>
        </mc:AlternateContent>
      </w:r>
      <w:r w:rsidR="001F55B1">
        <w:rPr>
          <w:noProof/>
        </w:rPr>
        <w:drawing>
          <wp:anchor distT="0" distB="0" distL="114300" distR="114300" simplePos="0" relativeHeight="251680768" behindDoc="0" locked="0" layoutInCell="1" allowOverlap="1" wp14:anchorId="60D0F236" wp14:editId="6860B04A">
            <wp:simplePos x="0" y="0"/>
            <wp:positionH relativeFrom="page">
              <wp:posOffset>6280150</wp:posOffset>
            </wp:positionH>
            <wp:positionV relativeFrom="page">
              <wp:posOffset>9309100</wp:posOffset>
            </wp:positionV>
            <wp:extent cx="185420" cy="270510"/>
            <wp:effectExtent l="0" t="0" r="0" b="8890"/>
            <wp:wrapThrough wrapText="bothSides">
              <wp:wrapPolygon edited="0">
                <wp:start x="0" y="0"/>
                <wp:lineTo x="0" y="20282"/>
                <wp:lineTo x="17753" y="20282"/>
                <wp:lineTo x="17753" y="0"/>
                <wp:lineTo x="0" y="0"/>
              </wp:wrapPolygon>
            </wp:wrapThrough>
            <wp:docPr id="21" name="Picture 21" descr="Macintosh HD:Users:debrahsickler-voigt:Desktop:Routledge Logo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rahsickler-voigt:Desktop:Routledge Logo copy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0979E" wp14:editId="71E58D9E">
                <wp:simplePos x="0" y="0"/>
                <wp:positionH relativeFrom="page">
                  <wp:posOffset>4889500</wp:posOffset>
                </wp:positionH>
                <wp:positionV relativeFrom="page">
                  <wp:posOffset>9305290</wp:posOffset>
                </wp:positionV>
                <wp:extent cx="2423795" cy="274320"/>
                <wp:effectExtent l="0" t="0" r="0" b="5080"/>
                <wp:wrapThrough wrapText="bothSides">
                  <wp:wrapPolygon edited="0">
                    <wp:start x="226" y="0"/>
                    <wp:lineTo x="226" y="20000"/>
                    <wp:lineTo x="21051" y="20000"/>
                    <wp:lineTo x="21051" y="0"/>
                    <wp:lineTo x="22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9E3E0" w14:textId="77777777" w:rsidR="001F55B1" w:rsidRDefault="001F55B1" w:rsidP="001F55B1">
                            <w:pPr>
                              <w:pStyle w:val="ContactDetails"/>
                              <w:jc w:val="right"/>
                            </w:pPr>
                            <w:r>
                              <w:t xml:space="preserve">Routledge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979E" id="Text Box 12" o:spid="_x0000_s1028" type="#_x0000_t202" style="position:absolute;margin-left:385pt;margin-top:732.7pt;width:190.8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" filled="f" stroked="f">
                <v:textbox inset=",0,,0">
                  <w:txbxContent>
                    <w:p w14:paraId="75E9E3E0" w14:textId="77777777" w:rsidR="001F55B1" w:rsidRDefault="001F55B1" w:rsidP="001F55B1">
                      <w:pPr>
                        <w:pStyle w:val="ContactDetails"/>
                        <w:jc w:val="right"/>
                      </w:pPr>
                      <w:r>
                        <w:t xml:space="preserve">Routledge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E706" wp14:editId="7938A625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07855"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" fillcolor="#0c3e93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578"/>
    <w:multiLevelType w:val="hybridMultilevel"/>
    <w:tmpl w:val="F6C6D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C0DC0"/>
    <w:multiLevelType w:val="hybridMultilevel"/>
    <w:tmpl w:val="5A4E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7142B"/>
    <w:multiLevelType w:val="hybridMultilevel"/>
    <w:tmpl w:val="554E21D8"/>
    <w:lvl w:ilvl="0" w:tplc="66BA66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A68"/>
    <w:multiLevelType w:val="hybridMultilevel"/>
    <w:tmpl w:val="85D26208"/>
    <w:lvl w:ilvl="0" w:tplc="2AEC1C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04BE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0CED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1262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FA22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785C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F82F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4E79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7241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C876D66"/>
    <w:multiLevelType w:val="hybridMultilevel"/>
    <w:tmpl w:val="840C5A90"/>
    <w:lvl w:ilvl="0" w:tplc="66BA664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D0FC9"/>
    <w:multiLevelType w:val="hybridMultilevel"/>
    <w:tmpl w:val="77185F18"/>
    <w:lvl w:ilvl="0" w:tplc="9550B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220792"/>
    <w:rsid w:val="0002615A"/>
    <w:rsid w:val="00031F09"/>
    <w:rsid w:val="00046A8B"/>
    <w:rsid w:val="00080C7B"/>
    <w:rsid w:val="00081AF8"/>
    <w:rsid w:val="001F55B1"/>
    <w:rsid w:val="00220792"/>
    <w:rsid w:val="00237D3F"/>
    <w:rsid w:val="00273F07"/>
    <w:rsid w:val="002A4C15"/>
    <w:rsid w:val="002F5086"/>
    <w:rsid w:val="002F6ED3"/>
    <w:rsid w:val="00356301"/>
    <w:rsid w:val="0038421C"/>
    <w:rsid w:val="003B3441"/>
    <w:rsid w:val="004D7FB5"/>
    <w:rsid w:val="004F5418"/>
    <w:rsid w:val="00500F2D"/>
    <w:rsid w:val="00537B2B"/>
    <w:rsid w:val="00542FAF"/>
    <w:rsid w:val="005D6457"/>
    <w:rsid w:val="005E16D5"/>
    <w:rsid w:val="0061753B"/>
    <w:rsid w:val="0065585D"/>
    <w:rsid w:val="00696D5F"/>
    <w:rsid w:val="006A111E"/>
    <w:rsid w:val="00717C6F"/>
    <w:rsid w:val="0073755E"/>
    <w:rsid w:val="007503F8"/>
    <w:rsid w:val="007732F2"/>
    <w:rsid w:val="0080554E"/>
    <w:rsid w:val="00816385"/>
    <w:rsid w:val="00840E3B"/>
    <w:rsid w:val="00842C0D"/>
    <w:rsid w:val="00913AFF"/>
    <w:rsid w:val="00921975"/>
    <w:rsid w:val="00944574"/>
    <w:rsid w:val="009570B6"/>
    <w:rsid w:val="00983FF6"/>
    <w:rsid w:val="00992A26"/>
    <w:rsid w:val="009D31FC"/>
    <w:rsid w:val="00AC0420"/>
    <w:rsid w:val="00B32F67"/>
    <w:rsid w:val="00B35427"/>
    <w:rsid w:val="00B5257F"/>
    <w:rsid w:val="00B7381F"/>
    <w:rsid w:val="00B81143"/>
    <w:rsid w:val="00BA3340"/>
    <w:rsid w:val="00BD100D"/>
    <w:rsid w:val="00BD25EC"/>
    <w:rsid w:val="00BD34F5"/>
    <w:rsid w:val="00BF3DA3"/>
    <w:rsid w:val="00C269DA"/>
    <w:rsid w:val="00C351FE"/>
    <w:rsid w:val="00C3609A"/>
    <w:rsid w:val="00C425A6"/>
    <w:rsid w:val="00C440BE"/>
    <w:rsid w:val="00C442B4"/>
    <w:rsid w:val="00C662B9"/>
    <w:rsid w:val="00C67A7C"/>
    <w:rsid w:val="00CD5633"/>
    <w:rsid w:val="00D278C6"/>
    <w:rsid w:val="00D34EA4"/>
    <w:rsid w:val="00D7745B"/>
    <w:rsid w:val="00D84316"/>
    <w:rsid w:val="00DE5458"/>
    <w:rsid w:val="00E2341A"/>
    <w:rsid w:val="00E57968"/>
    <w:rsid w:val="00E74265"/>
    <w:rsid w:val="00E95D73"/>
    <w:rsid w:val="00E9776E"/>
    <w:rsid w:val="00ED7E4A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939A6"/>
  <w14:defaultImageDpi w14:val="300"/>
  <w15:docId w15:val="{CBBFBDBA-DD76-474D-9E47-44762AB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54E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54E"/>
    <w:pPr>
      <w:ind w:left="720"/>
      <w:contextualSpacing/>
    </w:pPr>
  </w:style>
  <w:style w:type="table" w:styleId="TableGrid">
    <w:name w:val="Table Grid"/>
    <w:basedOn w:val="TableNormal"/>
    <w:uiPriority w:val="59"/>
    <w:rsid w:val="0080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F2D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d.us" TargetMode="External"/><Relationship Id="rId5" Type="http://schemas.openxmlformats.org/officeDocument/2006/relationships/hyperlink" Target="http://www.arted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Macintosh%20HD:Applications:Microsoft%20Office%202011:Office:Media:Templates:Publishing%20Layout%20View:Flyers:Sale%20Flyer.dotx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Sickler-Voigt</dc:creator>
  <cp:keywords/>
  <dc:description/>
  <cp:lastModifiedBy>Debbie Sickler-Voigt</cp:lastModifiedBy>
  <cp:revision>37</cp:revision>
  <dcterms:created xsi:type="dcterms:W3CDTF">2019-06-30T01:09:00Z</dcterms:created>
  <dcterms:modified xsi:type="dcterms:W3CDTF">2019-09-22T18:36:00Z</dcterms:modified>
  <cp:category/>
</cp:coreProperties>
</file>