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5242" w14:textId="787E3C7F" w:rsidR="00F863A3" w:rsidRPr="005A5937" w:rsidRDefault="005243A8" w:rsidP="00F863A3">
      <w:pPr>
        <w:spacing w:after="0" w:line="240" w:lineRule="auto"/>
        <w:ind w:left="270"/>
        <w:jc w:val="center"/>
        <w:rPr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CAB854" wp14:editId="02D31874">
                <wp:simplePos x="0" y="0"/>
                <wp:positionH relativeFrom="page">
                  <wp:posOffset>1158875</wp:posOffset>
                </wp:positionH>
                <wp:positionV relativeFrom="page">
                  <wp:posOffset>457200</wp:posOffset>
                </wp:positionV>
                <wp:extent cx="6165215" cy="685800"/>
                <wp:effectExtent l="0" t="0" r="0" b="0"/>
                <wp:wrapThrough wrapText="bothSides">
                  <wp:wrapPolygon edited="0">
                    <wp:start x="89" y="0"/>
                    <wp:lineTo x="89" y="20800"/>
                    <wp:lineTo x="21446" y="20800"/>
                    <wp:lineTo x="21446" y="0"/>
                    <wp:lineTo x="89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2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1ABAD" w14:textId="77777777" w:rsidR="009157FB" w:rsidRPr="00C67A7C" w:rsidRDefault="009157FB" w:rsidP="009157FB">
                            <w:pPr>
                              <w:pStyle w:val="Subtitle"/>
                              <w:rPr>
                                <w:b/>
                                <w:w w:val="116"/>
                                <w:sz w:val="42"/>
                                <w:szCs w:val="42"/>
                              </w:rPr>
                            </w:pPr>
                            <w:r w:rsidRPr="00C67A7C">
                              <w:rPr>
                                <w:b/>
                                <w:w w:val="116"/>
                                <w:sz w:val="42"/>
                                <w:szCs w:val="42"/>
                              </w:rPr>
                              <w:t>Teachin</w:t>
                            </w:r>
                            <w:r>
                              <w:rPr>
                                <w:b/>
                                <w:w w:val="116"/>
                                <w:sz w:val="42"/>
                                <w:szCs w:val="42"/>
                              </w:rPr>
                              <w:t>g and Learning in Art Education</w:t>
                            </w:r>
                          </w:p>
                          <w:p w14:paraId="77A3D7E6" w14:textId="77777777" w:rsidR="009157FB" w:rsidRPr="00273F07" w:rsidRDefault="009157FB" w:rsidP="009157FB">
                            <w:pPr>
                              <w:pStyle w:val="Subtitle"/>
                              <w:rPr>
                                <w:b/>
                                <w:sz w:val="28"/>
                              </w:rPr>
                            </w:pPr>
                            <w:r w:rsidRPr="00273F07">
                              <w:rPr>
                                <w:b/>
                                <w:sz w:val="28"/>
                              </w:rPr>
                              <w:t>Cultivating Students’ Potential from Pre-K Through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AB8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1.25pt;margin-top:36pt;width:485.4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" filled="f" stroked="f">
                <v:textbox inset=",,,0">
                  <w:txbxContent>
                    <w:p w14:paraId="4681ABAD" w14:textId="77777777" w:rsidR="009157FB" w:rsidRPr="00C67A7C" w:rsidRDefault="009157FB" w:rsidP="009157FB">
                      <w:pPr>
                        <w:pStyle w:val="Subtitle"/>
                        <w:rPr>
                          <w:b/>
                          <w:w w:val="116"/>
                          <w:sz w:val="42"/>
                          <w:szCs w:val="42"/>
                        </w:rPr>
                      </w:pPr>
                      <w:r w:rsidRPr="00C67A7C">
                        <w:rPr>
                          <w:b/>
                          <w:w w:val="116"/>
                          <w:sz w:val="42"/>
                          <w:szCs w:val="42"/>
                        </w:rPr>
                        <w:t>Teachin</w:t>
                      </w:r>
                      <w:r>
                        <w:rPr>
                          <w:b/>
                          <w:w w:val="116"/>
                          <w:sz w:val="42"/>
                          <w:szCs w:val="42"/>
                        </w:rPr>
                        <w:t>g and Learning in Art Education</w:t>
                      </w:r>
                    </w:p>
                    <w:p w14:paraId="77A3D7E6" w14:textId="77777777" w:rsidR="009157FB" w:rsidRPr="00273F07" w:rsidRDefault="009157FB" w:rsidP="009157FB">
                      <w:pPr>
                        <w:pStyle w:val="Subtitle"/>
                        <w:rPr>
                          <w:b/>
                          <w:sz w:val="28"/>
                        </w:rPr>
                      </w:pPr>
                      <w:r w:rsidRPr="00273F07">
                        <w:rPr>
                          <w:b/>
                          <w:sz w:val="28"/>
                        </w:rPr>
                        <w:t>Cultivating Students’ Potential from Pre-K Through High School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3420"/>
        <w:gridCol w:w="3330"/>
        <w:gridCol w:w="4050"/>
      </w:tblGrid>
      <w:tr w:rsidR="00F863A3" w:rsidRPr="005A5937" w14:paraId="71329C83" w14:textId="77777777" w:rsidTr="00DF1D09">
        <w:trPr>
          <w:trHeight w:val="521"/>
        </w:trPr>
        <w:tc>
          <w:tcPr>
            <w:tcW w:w="10800" w:type="dxa"/>
            <w:gridSpan w:val="3"/>
          </w:tcPr>
          <w:p w14:paraId="38174EB1" w14:textId="39EDFAA3" w:rsidR="00F863A3" w:rsidRPr="008E0E3B" w:rsidRDefault="00F863A3" w:rsidP="00F863A3">
            <w:pPr>
              <w:spacing w:before="120" w:after="120" w:line="240" w:lineRule="auto"/>
              <w:jc w:val="center"/>
              <w:rPr>
                <w:rFonts w:ascii="Arial Bold" w:hAnsi="Arial Bold" w:cs="Arial"/>
                <w:b/>
                <w:bCs/>
                <w:caps/>
                <w:color w:val="000090"/>
                <w:sz w:val="30"/>
                <w:szCs w:val="32"/>
              </w:rPr>
            </w:pPr>
            <w:r w:rsidRPr="00DF1D09">
              <w:rPr>
                <w:rFonts w:ascii="Arial Bold" w:hAnsi="Arial Bold" w:cs="Arial"/>
                <w:b/>
                <w:bCs/>
                <w:caps/>
                <w:color w:val="000090"/>
                <w:sz w:val="28"/>
                <w:szCs w:val="32"/>
              </w:rPr>
              <w:t>Lesson Plan Template</w:t>
            </w:r>
          </w:p>
        </w:tc>
      </w:tr>
      <w:tr w:rsidR="00F863A3" w:rsidRPr="005A5937" w14:paraId="7F345A02" w14:textId="77777777" w:rsidTr="00F863A3">
        <w:tc>
          <w:tcPr>
            <w:tcW w:w="10800" w:type="dxa"/>
            <w:gridSpan w:val="3"/>
          </w:tcPr>
          <w:p w14:paraId="1ED8D371" w14:textId="6B5F47AF" w:rsidR="00F863A3" w:rsidRPr="00E72C75" w:rsidRDefault="00F863A3" w:rsidP="008E0E3B">
            <w:pPr>
              <w:spacing w:before="60" w:after="60" w:line="240" w:lineRule="auto"/>
              <w:rPr>
                <w:rFonts w:ascii="Arial" w:hAnsi="Arial" w:cs="Arial"/>
              </w:rPr>
            </w:pPr>
            <w:r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Title:</w:t>
            </w:r>
            <w:r w:rsidR="001B10A7" w:rsidRPr="00C559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559BC" w:rsidRPr="00C559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  <w:tr w:rsidR="00F863A3" w:rsidRPr="005A5937" w14:paraId="4EF66944" w14:textId="77777777" w:rsidTr="00F863A3">
        <w:tc>
          <w:tcPr>
            <w:tcW w:w="3420" w:type="dxa"/>
          </w:tcPr>
          <w:p w14:paraId="1366F2F8" w14:textId="622D8767" w:rsidR="00F863A3" w:rsidRPr="00E72C75" w:rsidRDefault="00F863A3" w:rsidP="008E0E3B">
            <w:pPr>
              <w:spacing w:before="60" w:after="60" w:line="240" w:lineRule="auto"/>
              <w:rPr>
                <w:rFonts w:ascii="Arial" w:hAnsi="Arial" w:cs="Arial"/>
              </w:rPr>
            </w:pPr>
            <w:r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Name:</w:t>
            </w:r>
            <w:r w:rsidR="001B10A7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2EBF8FE0" w14:textId="1D2D3BE3" w:rsidR="00F863A3" w:rsidRPr="00E72C75" w:rsidRDefault="00F863A3" w:rsidP="008E0E3B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Grade Level:</w:t>
            </w:r>
            <w:r w:rsidR="001B10A7" w:rsidRPr="00C559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559BC" w:rsidRPr="00C559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</w:tcPr>
          <w:p w14:paraId="2DE89705" w14:textId="414DE4B5" w:rsidR="00F863A3" w:rsidRPr="00E72C75" w:rsidRDefault="00F863A3" w:rsidP="00400FEB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Class Sessions:</w:t>
            </w:r>
            <w:r w:rsidR="001B10A7" w:rsidRPr="00C559BC"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 </w:t>
            </w:r>
            <w:r w:rsidR="00C559BC" w:rsidRPr="00C559BC"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 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  <w:tr w:rsidR="00F863A3" w:rsidRPr="005A5937" w14:paraId="79F943C3" w14:textId="77777777" w:rsidTr="00F863A3">
        <w:tc>
          <w:tcPr>
            <w:tcW w:w="10800" w:type="dxa"/>
            <w:gridSpan w:val="3"/>
          </w:tcPr>
          <w:p w14:paraId="5E31365C" w14:textId="644BCF64" w:rsidR="00F863A3" w:rsidRPr="00E72C75" w:rsidRDefault="00E72C75" w:rsidP="008E0E3B">
            <w:pPr>
              <w:spacing w:before="60" w:after="60" w:line="240" w:lineRule="auto"/>
              <w:rPr>
                <w:rFonts w:ascii="Arial" w:hAnsi="Arial" w:cs="Arial"/>
              </w:rPr>
            </w:pPr>
            <w:r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Big Idea:</w:t>
            </w:r>
            <w:r w:rsidR="001B10A7" w:rsidRPr="00C559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559BC" w:rsidRPr="00C559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7D49240F" w14:textId="4B600EC9" w:rsidR="00F863A3" w:rsidRPr="00E72C75" w:rsidRDefault="00F863A3" w:rsidP="00E72C75">
            <w:pPr>
              <w:spacing w:before="60" w:after="60" w:line="240" w:lineRule="auto"/>
              <w:rPr>
                <w:rFonts w:ascii="Arial" w:hAnsi="Arial" w:cs="Arial"/>
              </w:rPr>
            </w:pPr>
            <w:r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Essential Question(s):</w:t>
            </w:r>
            <w:r w:rsidR="001B10A7" w:rsidRPr="00C559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559BC" w:rsidRPr="00C559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  <w:tr w:rsidR="00F863A3" w:rsidRPr="005A5937" w14:paraId="677ACC5B" w14:textId="77777777" w:rsidTr="00DF1D09">
        <w:trPr>
          <w:trHeight w:val="1232"/>
        </w:trPr>
        <w:tc>
          <w:tcPr>
            <w:tcW w:w="6750" w:type="dxa"/>
            <w:gridSpan w:val="2"/>
          </w:tcPr>
          <w:p w14:paraId="07A5B520" w14:textId="3F241E98" w:rsidR="00F863A3" w:rsidRPr="00E72C75" w:rsidRDefault="00F863A3" w:rsidP="001C6CF4">
            <w:pPr>
              <w:spacing w:before="120" w:after="0" w:line="240" w:lineRule="auto"/>
              <w:rPr>
                <w:rFonts w:ascii="Arial" w:hAnsi="Arial" w:cs="Arial"/>
              </w:rPr>
            </w:pPr>
            <w:r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Rationale:</w:t>
            </w:r>
            <w:r w:rsidR="001B10A7" w:rsidRPr="00C559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559BC" w:rsidRPr="00C559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vMerge w:val="restart"/>
          </w:tcPr>
          <w:p w14:paraId="6A4A2AE7" w14:textId="67B6846F" w:rsidR="00F863A3" w:rsidRPr="00E72C75" w:rsidRDefault="00F863A3" w:rsidP="001C6CF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Materials:</w:t>
            </w:r>
            <w:r w:rsidR="001B10A7" w:rsidRPr="00C559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559BC" w:rsidRPr="00C559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14C1BCF5" w14:textId="5F2C0739" w:rsidR="00F863A3" w:rsidRPr="001121BC" w:rsidRDefault="00BD4CC4" w:rsidP="001121B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Instructional Re</w:t>
            </w:r>
            <w:r w:rsidR="00F863A3"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sources:</w:t>
            </w:r>
            <w:r w:rsidR="001121BC" w:rsidRPr="001121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B10A7" w:rsidRPr="001121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  <w:tr w:rsidR="00F863A3" w:rsidRPr="005A5937" w14:paraId="1F474DBD" w14:textId="77777777" w:rsidTr="00DF1D09">
        <w:trPr>
          <w:trHeight w:val="998"/>
        </w:trPr>
        <w:tc>
          <w:tcPr>
            <w:tcW w:w="6750" w:type="dxa"/>
            <w:gridSpan w:val="2"/>
          </w:tcPr>
          <w:p w14:paraId="02FC6A87" w14:textId="371E049A" w:rsidR="00F863A3" w:rsidRPr="00E72C75" w:rsidRDefault="001B10A7" w:rsidP="001C6CF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Obj</w:t>
            </w:r>
            <w:r w:rsidR="00F863A3"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ectives:</w:t>
            </w:r>
            <w:r w:rsidRPr="001121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121BC" w:rsidRPr="001121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vMerge/>
          </w:tcPr>
          <w:p w14:paraId="288F5F49" w14:textId="77777777" w:rsidR="00F863A3" w:rsidRPr="00E72C75" w:rsidRDefault="00F863A3" w:rsidP="00DD54C6">
            <w:pPr>
              <w:pStyle w:val="BodyText"/>
              <w:ind w:left="360"/>
              <w:rPr>
                <w:rFonts w:ascii="Times New Roman" w:hAnsi="Times New Roman"/>
                <w:sz w:val="20"/>
              </w:rPr>
            </w:pPr>
          </w:p>
        </w:tc>
      </w:tr>
      <w:tr w:rsidR="00F863A3" w:rsidRPr="005A5937" w14:paraId="49C3C789" w14:textId="77777777" w:rsidTr="00EE045C">
        <w:trPr>
          <w:trHeight w:val="1169"/>
        </w:trPr>
        <w:tc>
          <w:tcPr>
            <w:tcW w:w="6750" w:type="dxa"/>
            <w:gridSpan w:val="2"/>
          </w:tcPr>
          <w:p w14:paraId="08C42BD9" w14:textId="15A35B32" w:rsidR="00F863A3" w:rsidRPr="00E72C75" w:rsidRDefault="00F863A3" w:rsidP="001C6CF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Learning targets:</w:t>
            </w:r>
            <w:r w:rsidR="001B10A7" w:rsidRPr="001121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121BC" w:rsidRPr="001121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</w:tcPr>
          <w:p w14:paraId="68D2DDE6" w14:textId="36EE3913" w:rsidR="00F863A3" w:rsidRPr="00E72C75" w:rsidRDefault="00F863A3" w:rsidP="00EE045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13E6C">
              <w:rPr>
                <w:rFonts w:ascii="Arial" w:hAnsi="Arial" w:cs="Arial"/>
                <w:b/>
                <w:bCs/>
                <w:color w:val="000090"/>
              </w:rPr>
              <w:t>Elements of Art:</w:t>
            </w:r>
            <w:r w:rsidR="001121BC" w:rsidRPr="001121B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B10A7" w:rsidRPr="001121B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7C97B7FD" w14:textId="6C10524F" w:rsidR="00F863A3" w:rsidRPr="00E72C75" w:rsidRDefault="00F863A3" w:rsidP="00EE045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13E6C">
              <w:rPr>
                <w:rFonts w:ascii="Arial" w:hAnsi="Arial" w:cs="Arial"/>
                <w:b/>
                <w:bCs/>
                <w:color w:val="000090"/>
              </w:rPr>
              <w:t>Principles of Art:</w:t>
            </w:r>
            <w:r w:rsidR="001B10A7" w:rsidRPr="001121BC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1121BC" w:rsidRPr="001121BC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66D9BA0F" w14:textId="49329AAF" w:rsidR="00F863A3" w:rsidRPr="00E72C75" w:rsidRDefault="00F863A3" w:rsidP="00EE045C">
            <w:pPr>
              <w:spacing w:before="120" w:after="120" w:line="240" w:lineRule="auto"/>
            </w:pPr>
            <w:r w:rsidRPr="00813E6C">
              <w:rPr>
                <w:rFonts w:ascii="Arial" w:hAnsi="Arial" w:cs="Arial"/>
                <w:b/>
                <w:bCs/>
                <w:color w:val="000090"/>
              </w:rPr>
              <w:t>Other Vocabulary:</w:t>
            </w:r>
            <w:r w:rsidR="001B10A7" w:rsidRPr="001121B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121BC" w:rsidRPr="001121B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  <w:tr w:rsidR="00F863A3" w:rsidRPr="005A5937" w14:paraId="5EF4DD8E" w14:textId="77777777" w:rsidTr="00F863A3">
        <w:trPr>
          <w:trHeight w:val="1880"/>
        </w:trPr>
        <w:tc>
          <w:tcPr>
            <w:tcW w:w="10800" w:type="dxa"/>
            <w:gridSpan w:val="3"/>
          </w:tcPr>
          <w:p w14:paraId="76CAB6CC" w14:textId="77777777" w:rsidR="00F863A3" w:rsidRPr="00D74EDE" w:rsidRDefault="00F863A3" w:rsidP="001036C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90"/>
              </w:rPr>
            </w:pPr>
            <w:r w:rsidRPr="00D74EDE">
              <w:rPr>
                <w:rFonts w:ascii="Arial" w:hAnsi="Arial" w:cs="Arial"/>
                <w:b/>
                <w:bCs/>
                <w:color w:val="000090"/>
                <w:szCs w:val="20"/>
              </w:rPr>
              <w:t>Procedures</w:t>
            </w:r>
          </w:p>
          <w:p w14:paraId="59D39CC1" w14:textId="3564FA53" w:rsidR="00F863A3" w:rsidRPr="00E72C75" w:rsidRDefault="00F863A3" w:rsidP="008E0E3B">
            <w:pPr>
              <w:spacing w:before="60" w:after="60" w:line="240" w:lineRule="auto"/>
              <w:rPr>
                <w:rFonts w:ascii="Arial" w:hAnsi="Arial" w:cs="Arial"/>
              </w:rPr>
            </w:pPr>
            <w:r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Set:</w:t>
            </w:r>
            <w:r w:rsidR="001B10A7" w:rsidRPr="001121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121BC" w:rsidRPr="001121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263180A4" w14:textId="7DE41851" w:rsidR="00F863A3" w:rsidRPr="00E72C75" w:rsidRDefault="009D78AE" w:rsidP="008E0E3B">
            <w:pPr>
              <w:spacing w:before="60" w:after="6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Instructional St</w:t>
            </w:r>
            <w:r w:rsidR="00F863A3"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rategies:</w:t>
            </w:r>
            <w:r w:rsidR="001121BC" w:rsidRPr="001121BC"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 </w:t>
            </w:r>
            <w:r w:rsidR="001B10A7" w:rsidRPr="001121BC"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 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5420D5F7" w14:textId="3285D749" w:rsidR="00F863A3" w:rsidRPr="00E72C75" w:rsidRDefault="00F863A3" w:rsidP="008E0E3B">
            <w:pPr>
              <w:spacing w:before="60" w:after="6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Group Learning:</w:t>
            </w:r>
            <w:r w:rsidR="001121BC" w:rsidRPr="001121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B10A7" w:rsidRPr="001121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0ABD3C07" w14:textId="53A0C8BC" w:rsidR="00F863A3" w:rsidRPr="00E72C75" w:rsidRDefault="00F863A3" w:rsidP="008E0E3B">
            <w:pPr>
              <w:spacing w:before="60" w:after="60" w:line="240" w:lineRule="auto"/>
              <w:rPr>
                <w:rFonts w:ascii="Arial" w:eastAsia="Times New Roman" w:hAnsi="Arial" w:cs="Arial"/>
                <w:szCs w:val="20"/>
              </w:rPr>
            </w:pPr>
            <w:r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Independent Practice:</w:t>
            </w:r>
            <w:r w:rsidR="001121BC" w:rsidRPr="001121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B10A7" w:rsidRPr="001121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18B47D1C" w14:textId="5A41BD7F" w:rsidR="00F863A3" w:rsidRPr="00E72C75" w:rsidRDefault="00F863A3" w:rsidP="008E0E3B">
            <w:pPr>
              <w:spacing w:before="60" w:after="6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Accommodations:</w:t>
            </w:r>
            <w:r w:rsidR="001B10A7" w:rsidRPr="001121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121BC" w:rsidRPr="001121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5F306739" w14:textId="270F8BE0" w:rsidR="00F863A3" w:rsidRPr="00E72C75" w:rsidRDefault="00F863A3" w:rsidP="008E0E3B">
            <w:pPr>
              <w:spacing w:before="60" w:after="60" w:line="240" w:lineRule="auto"/>
              <w:rPr>
                <w:rFonts w:eastAsia="Times New Roman"/>
                <w:sz w:val="20"/>
                <w:szCs w:val="20"/>
              </w:rPr>
            </w:pPr>
            <w:r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Closure:</w:t>
            </w:r>
            <w:r w:rsidR="001B10A7" w:rsidRPr="001121BC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1121BC" w:rsidRPr="001121BC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B10A7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  <w:tr w:rsidR="00F863A3" w:rsidRPr="005A5937" w14:paraId="2647298B" w14:textId="77777777" w:rsidTr="00F863A3">
        <w:tc>
          <w:tcPr>
            <w:tcW w:w="10800" w:type="dxa"/>
            <w:gridSpan w:val="3"/>
          </w:tcPr>
          <w:p w14:paraId="44E5EFA3" w14:textId="387633DA" w:rsidR="001C6CF4" w:rsidRPr="00813E6C" w:rsidRDefault="00F863A3" w:rsidP="000A625A">
            <w:pPr>
              <w:spacing w:before="120" w:after="60" w:line="240" w:lineRule="auto"/>
              <w:rPr>
                <w:color w:val="000090"/>
                <w:szCs w:val="22"/>
              </w:rPr>
            </w:pPr>
            <w:r w:rsidRPr="00813E6C">
              <w:rPr>
                <w:rFonts w:ascii="Arial" w:hAnsi="Arial" w:cs="Arial"/>
                <w:b/>
                <w:bCs/>
                <w:color w:val="000090"/>
                <w:szCs w:val="20"/>
              </w:rPr>
              <w:t>Assessment:</w:t>
            </w:r>
            <w:r w:rsidRPr="001121B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1121BC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1121BC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121BC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1121BC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1121BC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1121BC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121BC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121BC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121BC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121BC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1121BC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72E48758" w14:textId="5758E139" w:rsidR="00F863A3" w:rsidRPr="00E72C75" w:rsidRDefault="00F863A3" w:rsidP="008E0E3B">
            <w:pPr>
              <w:spacing w:before="60" w:after="60" w:line="240" w:lineRule="auto"/>
              <w:rPr>
                <w:sz w:val="20"/>
                <w:szCs w:val="22"/>
              </w:rPr>
            </w:pPr>
            <w:r w:rsidRPr="00E72C75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5">
              <w:rPr>
                <w:sz w:val="20"/>
                <w:szCs w:val="22"/>
              </w:rPr>
              <w:instrText xml:space="preserve"> FORMCHECKBOX </w:instrText>
            </w:r>
            <w:r w:rsidR="001D65D5">
              <w:rPr>
                <w:sz w:val="20"/>
                <w:szCs w:val="22"/>
              </w:rPr>
            </w:r>
            <w:r w:rsidR="001D65D5">
              <w:rPr>
                <w:sz w:val="20"/>
                <w:szCs w:val="22"/>
              </w:rPr>
              <w:fldChar w:fldCharType="separate"/>
            </w:r>
            <w:r w:rsidRPr="00E72C75">
              <w:rPr>
                <w:sz w:val="20"/>
                <w:szCs w:val="22"/>
              </w:rPr>
              <w:fldChar w:fldCharType="end"/>
            </w:r>
            <w:r w:rsidRPr="00E72C75">
              <w:rPr>
                <w:sz w:val="20"/>
                <w:szCs w:val="22"/>
              </w:rPr>
              <w:t xml:space="preserve"> </w:t>
            </w:r>
            <w:r w:rsidRPr="00813E6C">
              <w:rPr>
                <w:rFonts w:ascii="Arial" w:hAnsi="Arial" w:cs="Arial"/>
                <w:b/>
                <w:color w:val="000090"/>
              </w:rPr>
              <w:t>Informal Assessment</w:t>
            </w:r>
            <w:r w:rsidR="00DF6D4E" w:rsidRPr="00813E6C">
              <w:rPr>
                <w:rFonts w:ascii="Arial" w:hAnsi="Arial" w:cs="Arial"/>
                <w:b/>
                <w:color w:val="000090"/>
              </w:rPr>
              <w:t>:</w:t>
            </w:r>
            <w:r w:rsidR="00DF6D4E" w:rsidRPr="001D65D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D65D5" w:rsidRPr="001D65D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F6D4E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DF6D4E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DF6D4E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DF6D4E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DF6D4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DF6D4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DF6D4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DF6D4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DF6D4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DF6D4E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E72C75">
              <w:rPr>
                <w:sz w:val="20"/>
                <w:szCs w:val="22"/>
              </w:rPr>
              <w:t xml:space="preserve"> </w:t>
            </w:r>
          </w:p>
          <w:p w14:paraId="4429375A" w14:textId="07C53674" w:rsidR="00F863A3" w:rsidRPr="00E72C75" w:rsidRDefault="00F863A3" w:rsidP="008E0E3B">
            <w:pPr>
              <w:spacing w:before="60" w:after="60" w:line="240" w:lineRule="auto"/>
              <w:rPr>
                <w:b/>
                <w:sz w:val="20"/>
                <w:szCs w:val="22"/>
              </w:rPr>
            </w:pPr>
            <w:r w:rsidRPr="00E72C75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5">
              <w:rPr>
                <w:sz w:val="20"/>
                <w:szCs w:val="22"/>
              </w:rPr>
              <w:instrText xml:space="preserve"> FORMCHECKBOX </w:instrText>
            </w:r>
            <w:r w:rsidR="001D65D5">
              <w:rPr>
                <w:sz w:val="20"/>
                <w:szCs w:val="22"/>
              </w:rPr>
            </w:r>
            <w:r w:rsidR="001D65D5">
              <w:rPr>
                <w:sz w:val="20"/>
                <w:szCs w:val="22"/>
              </w:rPr>
              <w:fldChar w:fldCharType="separate"/>
            </w:r>
            <w:r w:rsidRPr="00E72C75">
              <w:rPr>
                <w:sz w:val="20"/>
                <w:szCs w:val="22"/>
              </w:rPr>
              <w:fldChar w:fldCharType="end"/>
            </w:r>
            <w:r w:rsidRPr="00E72C75">
              <w:rPr>
                <w:sz w:val="20"/>
                <w:szCs w:val="22"/>
              </w:rPr>
              <w:t xml:space="preserve"> </w:t>
            </w:r>
            <w:r w:rsidRPr="00813E6C">
              <w:rPr>
                <w:rFonts w:ascii="Arial" w:hAnsi="Arial" w:cs="Arial"/>
                <w:b/>
                <w:color w:val="000090"/>
                <w:szCs w:val="22"/>
              </w:rPr>
              <w:t>Formative Assessment:</w:t>
            </w:r>
            <w:r w:rsidR="00DF6D4E" w:rsidRPr="001D65D5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DF6D4E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DF6D4E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DF6D4E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DF6D4E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DF6D4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DF6D4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DF6D4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DF6D4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DF6D4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DF6D4E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7C3D3F40" w14:textId="4D3F31FE" w:rsidR="00F863A3" w:rsidRPr="00E72C75" w:rsidRDefault="00F863A3" w:rsidP="008E0E3B">
            <w:pPr>
              <w:spacing w:before="60" w:after="60" w:line="240" w:lineRule="auto"/>
              <w:rPr>
                <w:b/>
                <w:sz w:val="20"/>
                <w:szCs w:val="22"/>
              </w:rPr>
            </w:pPr>
            <w:r w:rsidRPr="00E72C75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5">
              <w:rPr>
                <w:sz w:val="20"/>
                <w:szCs w:val="22"/>
              </w:rPr>
              <w:instrText xml:space="preserve"> FORMCHECKBOX </w:instrText>
            </w:r>
            <w:r w:rsidR="001D65D5">
              <w:rPr>
                <w:sz w:val="20"/>
                <w:szCs w:val="22"/>
              </w:rPr>
            </w:r>
            <w:r w:rsidR="001D65D5">
              <w:rPr>
                <w:sz w:val="20"/>
                <w:szCs w:val="22"/>
              </w:rPr>
              <w:fldChar w:fldCharType="separate"/>
            </w:r>
            <w:r w:rsidRPr="00E72C75">
              <w:rPr>
                <w:sz w:val="20"/>
                <w:szCs w:val="22"/>
              </w:rPr>
              <w:fldChar w:fldCharType="end"/>
            </w:r>
            <w:r w:rsidRPr="00E72C75">
              <w:rPr>
                <w:sz w:val="20"/>
                <w:szCs w:val="22"/>
              </w:rPr>
              <w:t xml:space="preserve"> </w:t>
            </w:r>
            <w:r w:rsidRPr="00813E6C">
              <w:rPr>
                <w:rFonts w:ascii="Arial" w:hAnsi="Arial" w:cs="Arial"/>
                <w:b/>
                <w:color w:val="000090"/>
                <w:szCs w:val="22"/>
              </w:rPr>
              <w:t>Formal-Summative Assessment:</w:t>
            </w:r>
            <w:r w:rsidR="000A625A" w:rsidRPr="00E72C75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4CD0DC29" w14:textId="77777777" w:rsidR="00244251" w:rsidRPr="001D65D5" w:rsidRDefault="00F863A3" w:rsidP="00DD54C6">
            <w:pPr>
              <w:spacing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instrText xml:space="preserve"> FORMCHECKBOX </w:instrText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separate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end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t xml:space="preserve"> Authentic  </w:t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1D65D5">
              <w:rPr>
                <w:rFonts w:ascii="Arial" w:hAnsi="Arial" w:cs="Arial"/>
                <w:color w:val="000000" w:themeColor="text1"/>
                <w:szCs w:val="22"/>
              </w:rPr>
              <w:instrText xml:space="preserve"> FORMCHECKBOX </w:instrText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separate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end"/>
            </w:r>
            <w:bookmarkEnd w:id="0"/>
            <w:r w:rsidRPr="001D65D5">
              <w:rPr>
                <w:rFonts w:ascii="Arial" w:hAnsi="Arial" w:cs="Arial"/>
                <w:color w:val="000000" w:themeColor="text1"/>
                <w:szCs w:val="22"/>
              </w:rPr>
              <w:t xml:space="preserve"> Rubric  </w:t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instrText xml:space="preserve"> FORMCHECKBOX </w:instrText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separate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end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t xml:space="preserve"> Portfolio  </w:t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instrText xml:space="preserve"> FORMCHECKBOX </w:instrText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separate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end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t xml:space="preserve"> Test/Quiz  </w:t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instrText xml:space="preserve"> FORMCHECKBOX </w:instrText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separate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end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t xml:space="preserve"> Essay  </w:t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instrText xml:space="preserve"> FORMCHECKBOX </w:instrText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separate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end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t xml:space="preserve"> Peer/Group </w:t>
            </w:r>
          </w:p>
          <w:p w14:paraId="0E45C946" w14:textId="6B4867A7" w:rsidR="00F863A3" w:rsidRPr="00E72C75" w:rsidRDefault="00F863A3" w:rsidP="00244251">
            <w:pPr>
              <w:spacing w:after="0"/>
              <w:rPr>
                <w:b/>
                <w:sz w:val="20"/>
                <w:szCs w:val="22"/>
              </w:rPr>
            </w:pP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instrText xml:space="preserve"> FORMCHECKBOX </w:instrText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separate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end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t xml:space="preserve"> Self-Assessment  </w:t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instrText xml:space="preserve"> FORMCHECKBOX </w:instrText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separate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end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t xml:space="preserve"> Interview  </w:t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instrText xml:space="preserve"> FORMCHECKBOX </w:instrText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separate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end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t xml:space="preserve"> Checklist  </w:t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instrText xml:space="preserve"> FORMCHECKBOX </w:instrText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separate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end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t xml:space="preserve"> Rating Scale  </w:t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instrText xml:space="preserve"> FORMCHECKBOX </w:instrText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</w:r>
            <w:r w:rsidR="001D65D5"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separate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fldChar w:fldCharType="end"/>
            </w:r>
            <w:r w:rsidRPr="001D65D5">
              <w:rPr>
                <w:rFonts w:ascii="Arial" w:hAnsi="Arial" w:cs="Arial"/>
                <w:color w:val="000000" w:themeColor="text1"/>
                <w:szCs w:val="22"/>
              </w:rPr>
              <w:t xml:space="preserve"> Other - Worksheets</w:t>
            </w:r>
            <w:r w:rsidRPr="001D65D5">
              <w:rPr>
                <w:b/>
                <w:color w:val="000000" w:themeColor="text1"/>
                <w:szCs w:val="22"/>
              </w:rPr>
              <w:t xml:space="preserve">              </w:t>
            </w:r>
          </w:p>
        </w:tc>
      </w:tr>
      <w:tr w:rsidR="00F863A3" w:rsidRPr="005A5937" w14:paraId="233FE813" w14:textId="77777777" w:rsidTr="00F863A3">
        <w:tc>
          <w:tcPr>
            <w:tcW w:w="10800" w:type="dxa"/>
            <w:gridSpan w:val="3"/>
          </w:tcPr>
          <w:p w14:paraId="00A7ECB6" w14:textId="77777777" w:rsidR="00F863A3" w:rsidRDefault="00F863A3" w:rsidP="000A625A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bCs/>
                <w:color w:val="000090"/>
                <w:szCs w:val="20"/>
              </w:rPr>
            </w:pPr>
            <w:r w:rsidRPr="00E95F67">
              <w:rPr>
                <w:rFonts w:ascii="Arial" w:hAnsi="Arial" w:cs="Arial"/>
                <w:b/>
                <w:bCs/>
                <w:color w:val="000090"/>
                <w:szCs w:val="20"/>
              </w:rPr>
              <w:t>Standards</w:t>
            </w:r>
          </w:p>
          <w:p w14:paraId="13118C4C" w14:textId="28F4E3E7" w:rsidR="007717A3" w:rsidRPr="00E95F67" w:rsidRDefault="001D65D5" w:rsidP="007717A3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90"/>
              </w:rPr>
            </w:pPr>
            <w:r w:rsidRPr="001D65D5">
              <w:rPr>
                <w:rFonts w:ascii="Arial" w:eastAsia="Times New Roman" w:hAnsi="Arial" w:cs="Arial"/>
                <w:color w:val="000000" w:themeColor="text1"/>
              </w:rPr>
              <w:t xml:space="preserve">  </w:t>
            </w:r>
            <w:r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  <w:tr w:rsidR="00F863A3" w:rsidRPr="005A5937" w14:paraId="327CD939" w14:textId="77777777" w:rsidTr="00DF1D09">
        <w:trPr>
          <w:trHeight w:val="557"/>
        </w:trPr>
        <w:tc>
          <w:tcPr>
            <w:tcW w:w="10800" w:type="dxa"/>
            <w:gridSpan w:val="3"/>
          </w:tcPr>
          <w:p w14:paraId="78689D40" w14:textId="77777777" w:rsidR="00F863A3" w:rsidRDefault="00F863A3" w:rsidP="000A625A">
            <w:pPr>
              <w:spacing w:before="120" w:after="60" w:line="240" w:lineRule="auto"/>
              <w:jc w:val="center"/>
              <w:rPr>
                <w:rFonts w:ascii="Arial" w:hAnsi="Arial" w:cs="Arial"/>
                <w:b/>
                <w:bCs/>
                <w:color w:val="000090"/>
                <w:szCs w:val="20"/>
              </w:rPr>
            </w:pPr>
            <w:r w:rsidRPr="00E95F67">
              <w:rPr>
                <w:rFonts w:ascii="Arial" w:hAnsi="Arial" w:cs="Arial"/>
                <w:b/>
                <w:bCs/>
                <w:color w:val="000090"/>
                <w:szCs w:val="20"/>
              </w:rPr>
              <w:t>References</w:t>
            </w:r>
          </w:p>
          <w:p w14:paraId="65B6D7AC" w14:textId="5E80B220" w:rsidR="007717A3" w:rsidRPr="00E95F67" w:rsidRDefault="001D65D5" w:rsidP="007717A3">
            <w:pPr>
              <w:spacing w:before="120" w:after="60" w:line="240" w:lineRule="auto"/>
              <w:rPr>
                <w:rFonts w:ascii="Arial" w:hAnsi="Arial" w:cs="Arial"/>
                <w:b/>
                <w:bCs/>
                <w:color w:val="000090"/>
                <w:szCs w:val="20"/>
              </w:rPr>
            </w:pPr>
            <w:r w:rsidRPr="001D65D5">
              <w:rPr>
                <w:rFonts w:ascii="Arial" w:eastAsia="Times New Roman" w:hAnsi="Arial" w:cs="Arial"/>
                <w:color w:val="000000" w:themeColor="text1"/>
              </w:rPr>
              <w:t xml:space="preserve">  </w:t>
            </w:r>
            <w:r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Start w:id="1" w:name="_GoBack"/>
            <w:bookmarkEnd w:id="1"/>
          </w:p>
        </w:tc>
      </w:tr>
    </w:tbl>
    <w:p w14:paraId="1065ECCB" w14:textId="0AFBC9ED" w:rsidR="00D34EA4" w:rsidRDefault="009157FB">
      <w:r>
        <w:rPr>
          <w:noProof/>
        </w:rPr>
        <w:drawing>
          <wp:anchor distT="0" distB="0" distL="114300" distR="114300" simplePos="0" relativeHeight="251685888" behindDoc="0" locked="0" layoutInCell="1" allowOverlap="1" wp14:anchorId="657EAB45" wp14:editId="477D6290">
            <wp:simplePos x="0" y="0"/>
            <wp:positionH relativeFrom="page">
              <wp:posOffset>505460</wp:posOffset>
            </wp:positionH>
            <wp:positionV relativeFrom="page">
              <wp:posOffset>511175</wp:posOffset>
            </wp:positionV>
            <wp:extent cx="697230" cy="591185"/>
            <wp:effectExtent l="0" t="0" r="0" b="0"/>
            <wp:wrapThrough wrapText="bothSides">
              <wp:wrapPolygon edited="0">
                <wp:start x="0" y="0"/>
                <wp:lineTo x="0" y="20417"/>
                <wp:lineTo x="20459" y="20417"/>
                <wp:lineTo x="20459" y="0"/>
                <wp:lineTo x="0" y="0"/>
              </wp:wrapPolygon>
            </wp:wrapThrough>
            <wp:docPr id="4" name="Picture 4" descr="Macintosh HD:Users:debrahsickler-voigt:Desktop:Simon Final Book Cover:Cover Artwork Ic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brahsickler-voigt:Desktop:Simon Final Book Cover:Cover Artwork Ico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36DE0" wp14:editId="6C7B714B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4190" cy="685800"/>
                <wp:effectExtent l="0" t="0" r="3810" b="0"/>
                <wp:wrapThrough wrapText="bothSides">
                  <wp:wrapPolygon edited="0">
                    <wp:start x="0" y="0"/>
                    <wp:lineTo x="0" y="20800"/>
                    <wp:lineTo x="21532" y="20800"/>
                    <wp:lineTo x="2153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190" cy="685800"/>
                        </a:xfrm>
                        <a:prstGeom prst="rect">
                          <a:avLst/>
                        </a:prstGeom>
                        <a:solidFill>
                          <a:srgbClr val="0C3E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814A" id="Rectangle 2" o:spid="_x0000_s1026" style="position:absolute;margin-left:36pt;margin-top:36pt;width:539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" fillcolor="#0c3e93" stroked="f" strokeweight="2pt">
                <w10:wrap type="through" anchorx="page" anchory="page"/>
              </v:rect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65F87" wp14:editId="6218D063">
                <wp:simplePos x="0" y="0"/>
                <wp:positionH relativeFrom="page">
                  <wp:posOffset>495300</wp:posOffset>
                </wp:positionH>
                <wp:positionV relativeFrom="page">
                  <wp:posOffset>9309100</wp:posOffset>
                </wp:positionV>
                <wp:extent cx="3429000" cy="274320"/>
                <wp:effectExtent l="0" t="0" r="0" b="5080"/>
                <wp:wrapThrough wrapText="bothSides">
                  <wp:wrapPolygon edited="0">
                    <wp:start x="160" y="0"/>
                    <wp:lineTo x="160" y="20000"/>
                    <wp:lineTo x="21280" y="20000"/>
                    <wp:lineTo x="21280" y="0"/>
                    <wp:lineTo x="16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4B00C" w14:textId="77777777" w:rsidR="009C362A" w:rsidRPr="00255C9D" w:rsidRDefault="009C362A" w:rsidP="009C362A">
                            <w:pPr>
                              <w:pStyle w:val="ContactDetails"/>
                              <w:rPr>
                                <w:lang w:val="de-DE"/>
                              </w:rPr>
                            </w:pPr>
                            <w:r w:rsidRPr="00255C9D">
                              <w:rPr>
                                <w:lang w:val="de-DE"/>
                              </w:rPr>
                              <w:t xml:space="preserve">Debrah C. Sickler-Voigt </w:t>
                            </w:r>
                            <w:r w:rsidRPr="00255C9D">
                              <w:rPr>
                                <w:rFonts w:ascii="Century Gothic" w:hAnsi="Century Gothic" w:cs="Lucida Grande"/>
                                <w:lang w:val="de-DE"/>
                              </w:rPr>
                              <w:t>©</w:t>
                            </w:r>
                            <w:r w:rsidRPr="00255C9D">
                              <w:rPr>
                                <w:lang w:val="de-DE"/>
                              </w:rPr>
                              <w:t>, Author</w:t>
                            </w:r>
                          </w:p>
                          <w:p w14:paraId="31D2B405" w14:textId="77777777" w:rsidR="009C362A" w:rsidRPr="00255C9D" w:rsidRDefault="001D65D5" w:rsidP="009C362A">
                            <w:pPr>
                              <w:pStyle w:val="ContactDetails"/>
                              <w:rPr>
                                <w:sz w:val="16"/>
                                <w:lang w:val="de-DE"/>
                              </w:rPr>
                            </w:pPr>
                            <w:r>
                              <w:fldChar w:fldCharType="begin"/>
                            </w:r>
                            <w:r w:rsidRPr="00C559BC">
                              <w:rPr>
                                <w:lang w:val="de-DE"/>
                              </w:rPr>
                              <w:instrText xml:space="preserve"> HYPERLINK "http://www.arted.us" </w:instrText>
                            </w:r>
                            <w:r>
                              <w:fldChar w:fldCharType="separate"/>
                            </w:r>
                            <w:r w:rsidR="009C362A" w:rsidRPr="00255C9D">
                              <w:rPr>
                                <w:rStyle w:val="Hyperlink"/>
                                <w:color w:val="FFFFFF" w:themeColor="background1"/>
                                <w:sz w:val="16"/>
                                <w:lang w:val="de-DE"/>
                              </w:rPr>
                              <w:t>www.arted.us</w:t>
                            </w:r>
                            <w:r>
                              <w:rPr>
                                <w:rStyle w:val="Hyperlink"/>
                                <w:color w:val="FFFFFF" w:themeColor="background1"/>
                                <w:sz w:val="16"/>
                                <w:lang w:val="de-DE"/>
                              </w:rPr>
                              <w:fldChar w:fldCharType="end"/>
                            </w:r>
                            <w:r w:rsidR="009C362A" w:rsidRPr="00255C9D">
                              <w:rPr>
                                <w:sz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5B4B4336" w14:textId="3030EB03" w:rsidR="00273F07" w:rsidRPr="00255C9D" w:rsidRDefault="00273F07" w:rsidP="00717C6F">
                            <w:pPr>
                              <w:pStyle w:val="ContactDetails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65F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9pt;margin-top:733pt;width:270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" filled="f" stroked="f">
                <v:textbox inset=",0,,0">
                  <w:txbxContent>
                    <w:p w14:paraId="5FB4B00C" w14:textId="77777777" w:rsidR="009C362A" w:rsidRPr="00255C9D" w:rsidRDefault="009C362A" w:rsidP="009C362A">
                      <w:pPr>
                        <w:pStyle w:val="ContactDetails"/>
                        <w:rPr>
                          <w:lang w:val="de-DE"/>
                        </w:rPr>
                      </w:pPr>
                      <w:r w:rsidRPr="00255C9D">
                        <w:rPr>
                          <w:lang w:val="de-DE"/>
                        </w:rPr>
                        <w:t xml:space="preserve">Debrah C. Sickler-Voigt </w:t>
                      </w:r>
                      <w:r w:rsidRPr="00255C9D">
                        <w:rPr>
                          <w:rFonts w:ascii="Century Gothic" w:hAnsi="Century Gothic" w:cs="Lucida Grande"/>
                          <w:lang w:val="de-DE"/>
                        </w:rPr>
                        <w:t>©</w:t>
                      </w:r>
                      <w:r w:rsidRPr="00255C9D">
                        <w:rPr>
                          <w:lang w:val="de-DE"/>
                        </w:rPr>
                        <w:t>, Author</w:t>
                      </w:r>
                    </w:p>
                    <w:p w14:paraId="31D2B405" w14:textId="77777777" w:rsidR="009C362A" w:rsidRPr="00255C9D" w:rsidRDefault="001D65D5" w:rsidP="009C362A">
                      <w:pPr>
                        <w:pStyle w:val="ContactDetails"/>
                        <w:rPr>
                          <w:sz w:val="16"/>
                          <w:lang w:val="de-DE"/>
                        </w:rPr>
                      </w:pPr>
                      <w:r>
                        <w:fldChar w:fldCharType="begin"/>
                      </w:r>
                      <w:r w:rsidRPr="00C559BC">
                        <w:rPr>
                          <w:lang w:val="de-DE"/>
                        </w:rPr>
                        <w:instrText xml:space="preserve"> HYPERLINK "http://www.arted.us" </w:instrText>
                      </w:r>
                      <w:r>
                        <w:fldChar w:fldCharType="separate"/>
                      </w:r>
                      <w:r w:rsidR="009C362A" w:rsidRPr="00255C9D">
                        <w:rPr>
                          <w:rStyle w:val="Hyperlink"/>
                          <w:color w:val="FFFFFF" w:themeColor="background1"/>
                          <w:sz w:val="16"/>
                          <w:lang w:val="de-DE"/>
                        </w:rPr>
                        <w:t>www.arted.us</w:t>
                      </w:r>
                      <w:r>
                        <w:rPr>
                          <w:rStyle w:val="Hyperlink"/>
                          <w:color w:val="FFFFFF" w:themeColor="background1"/>
                          <w:sz w:val="16"/>
                          <w:lang w:val="de-DE"/>
                        </w:rPr>
                        <w:fldChar w:fldCharType="end"/>
                      </w:r>
                      <w:r w:rsidR="009C362A" w:rsidRPr="00255C9D">
                        <w:rPr>
                          <w:sz w:val="16"/>
                          <w:lang w:val="de-DE"/>
                        </w:rPr>
                        <w:t xml:space="preserve"> </w:t>
                      </w:r>
                    </w:p>
                    <w:p w14:paraId="5B4B4336" w14:textId="3030EB03" w:rsidR="00273F07" w:rsidRPr="00255C9D" w:rsidRDefault="00273F07" w:rsidP="00717C6F">
                      <w:pPr>
                        <w:pStyle w:val="ContactDetails"/>
                        <w:rPr>
                          <w:lang w:val="de-D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55B1">
        <w:rPr>
          <w:noProof/>
        </w:rPr>
        <w:drawing>
          <wp:anchor distT="0" distB="0" distL="114300" distR="114300" simplePos="0" relativeHeight="251680768" behindDoc="0" locked="0" layoutInCell="1" allowOverlap="1" wp14:anchorId="60D0F236" wp14:editId="4AE8F8FA">
            <wp:simplePos x="0" y="0"/>
            <wp:positionH relativeFrom="page">
              <wp:posOffset>6280150</wp:posOffset>
            </wp:positionH>
            <wp:positionV relativeFrom="page">
              <wp:posOffset>9309100</wp:posOffset>
            </wp:positionV>
            <wp:extent cx="185420" cy="270510"/>
            <wp:effectExtent l="0" t="0" r="0" b="8890"/>
            <wp:wrapThrough wrapText="bothSides">
              <wp:wrapPolygon edited="0">
                <wp:start x="0" y="0"/>
                <wp:lineTo x="0" y="20282"/>
                <wp:lineTo x="17753" y="20282"/>
                <wp:lineTo x="17753" y="0"/>
                <wp:lineTo x="0" y="0"/>
              </wp:wrapPolygon>
            </wp:wrapThrough>
            <wp:docPr id="21" name="Picture 21" descr="Macintosh HD:Users:debrahsickler-voigt:Desktop:Routledge Logo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ebrahsickler-voigt:Desktop:Routledge Logo copy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5B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A0979E" wp14:editId="71E58D9E">
                <wp:simplePos x="0" y="0"/>
                <wp:positionH relativeFrom="page">
                  <wp:posOffset>4889500</wp:posOffset>
                </wp:positionH>
                <wp:positionV relativeFrom="page">
                  <wp:posOffset>9305290</wp:posOffset>
                </wp:positionV>
                <wp:extent cx="2423795" cy="274320"/>
                <wp:effectExtent l="0" t="0" r="0" b="5080"/>
                <wp:wrapThrough wrapText="bothSides">
                  <wp:wrapPolygon edited="0">
                    <wp:start x="226" y="0"/>
                    <wp:lineTo x="226" y="20000"/>
                    <wp:lineTo x="21051" y="20000"/>
                    <wp:lineTo x="21051" y="0"/>
                    <wp:lineTo x="226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9E3E0" w14:textId="77777777" w:rsidR="001F55B1" w:rsidRDefault="001F55B1" w:rsidP="001F55B1">
                            <w:pPr>
                              <w:pStyle w:val="ContactDetails"/>
                              <w:jc w:val="right"/>
                            </w:pPr>
                            <w:r>
                              <w:t xml:space="preserve">Routledge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979E" id="Text Box 12" o:spid="_x0000_s1028" type="#_x0000_t202" style="position:absolute;margin-left:385pt;margin-top:732.7pt;width:190.85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" filled="f" stroked="f">
                <v:textbox inset=",0,,0">
                  <w:txbxContent>
                    <w:p w14:paraId="75E9E3E0" w14:textId="77777777" w:rsidR="001F55B1" w:rsidRDefault="001F55B1" w:rsidP="001F55B1">
                      <w:pPr>
                        <w:pStyle w:val="ContactDetails"/>
                        <w:jc w:val="right"/>
                      </w:pPr>
                      <w:r>
                        <w:t xml:space="preserve">Routledge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1E706" wp14:editId="7938A625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rgbClr val="0C3E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12BE2" id="Rectangle 3" o:spid="_x0000_s1026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" fillcolor="#0c3e93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Calibri"/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220792"/>
    <w:rsid w:val="0002615A"/>
    <w:rsid w:val="00031F09"/>
    <w:rsid w:val="00046A8B"/>
    <w:rsid w:val="000803CA"/>
    <w:rsid w:val="00080C7B"/>
    <w:rsid w:val="000A625A"/>
    <w:rsid w:val="000A646F"/>
    <w:rsid w:val="001036C0"/>
    <w:rsid w:val="001121BC"/>
    <w:rsid w:val="001B10A7"/>
    <w:rsid w:val="001C6CF4"/>
    <w:rsid w:val="001D65D5"/>
    <w:rsid w:val="001F55B1"/>
    <w:rsid w:val="00220792"/>
    <w:rsid w:val="00237D3F"/>
    <w:rsid w:val="00244251"/>
    <w:rsid w:val="00255C9D"/>
    <w:rsid w:val="00273F07"/>
    <w:rsid w:val="002F6ED3"/>
    <w:rsid w:val="00357294"/>
    <w:rsid w:val="0038421C"/>
    <w:rsid w:val="003A23F3"/>
    <w:rsid w:val="003B3441"/>
    <w:rsid w:val="00400FEB"/>
    <w:rsid w:val="0043606D"/>
    <w:rsid w:val="00497061"/>
    <w:rsid w:val="004C57CD"/>
    <w:rsid w:val="004D7FB5"/>
    <w:rsid w:val="005243A8"/>
    <w:rsid w:val="00542FAF"/>
    <w:rsid w:val="005D6457"/>
    <w:rsid w:val="00622413"/>
    <w:rsid w:val="0065585D"/>
    <w:rsid w:val="006A111E"/>
    <w:rsid w:val="00717C6F"/>
    <w:rsid w:val="00734F0A"/>
    <w:rsid w:val="007717A3"/>
    <w:rsid w:val="007732F2"/>
    <w:rsid w:val="007A7638"/>
    <w:rsid w:val="00813E6C"/>
    <w:rsid w:val="00816385"/>
    <w:rsid w:val="00842C0D"/>
    <w:rsid w:val="008E0E3B"/>
    <w:rsid w:val="008E631D"/>
    <w:rsid w:val="00913AFF"/>
    <w:rsid w:val="009157FB"/>
    <w:rsid w:val="009570B6"/>
    <w:rsid w:val="00963E1C"/>
    <w:rsid w:val="00980E6B"/>
    <w:rsid w:val="00983FF6"/>
    <w:rsid w:val="009C362A"/>
    <w:rsid w:val="009D78AE"/>
    <w:rsid w:val="00A4257A"/>
    <w:rsid w:val="00A97B11"/>
    <w:rsid w:val="00AC0420"/>
    <w:rsid w:val="00B32F67"/>
    <w:rsid w:val="00B46BB5"/>
    <w:rsid w:val="00B7381F"/>
    <w:rsid w:val="00BA3340"/>
    <w:rsid w:val="00BD100D"/>
    <w:rsid w:val="00BD34F5"/>
    <w:rsid w:val="00BD4CC4"/>
    <w:rsid w:val="00C269DA"/>
    <w:rsid w:val="00C425A6"/>
    <w:rsid w:val="00C440BE"/>
    <w:rsid w:val="00C442B4"/>
    <w:rsid w:val="00C559BC"/>
    <w:rsid w:val="00C67A7C"/>
    <w:rsid w:val="00D278C6"/>
    <w:rsid w:val="00D34EA4"/>
    <w:rsid w:val="00D74EDE"/>
    <w:rsid w:val="00D7745B"/>
    <w:rsid w:val="00DC130D"/>
    <w:rsid w:val="00DE5458"/>
    <w:rsid w:val="00DF1D09"/>
    <w:rsid w:val="00DF6D4E"/>
    <w:rsid w:val="00E2341A"/>
    <w:rsid w:val="00E72C75"/>
    <w:rsid w:val="00E95F67"/>
    <w:rsid w:val="00E9776E"/>
    <w:rsid w:val="00EE045C"/>
    <w:rsid w:val="00F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939A6"/>
  <w14:defaultImageDpi w14:val="300"/>
  <w15:docId w15:val="{CBBFBDBA-DD76-474D-9E47-44762ABC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63A3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link w:val="Heading1Char"/>
    <w:qFormat/>
    <w:rsid w:val="00717C6F"/>
    <w:pPr>
      <w:keepNext/>
      <w:keepLines/>
      <w:spacing w:after="0"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after="0"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spacing w:after="0" w:line="240" w:lineRule="auto"/>
      <w:jc w:val="center"/>
    </w:pPr>
    <w:rPr>
      <w:rFonts w:asciiTheme="minorHAnsi" w:eastAsiaTheme="minorEastAsia" w:hAnsiTheme="minorHAnsi" w:cstheme="minorBidi"/>
      <w:iCs/>
      <w:sz w:val="22"/>
    </w:rPr>
  </w:style>
  <w:style w:type="character" w:customStyle="1" w:styleId="Heading1Char">
    <w:name w:val="Heading 1 Char"/>
    <w:basedOn w:val="DefaultParagraphFont"/>
    <w:link w:val="Heading1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pPr>
      <w:spacing w:after="0" w:line="240" w:lineRule="auto"/>
    </w:pPr>
    <w:rPr>
      <w:rFonts w:asciiTheme="minorHAnsi" w:eastAsiaTheme="minorEastAsia" w:hAnsiTheme="minorHAnsi" w:cstheme="minorBidi"/>
      <w:b/>
      <w:color w:val="FFFFFF" w:themeColor="background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81F"/>
    <w:pPr>
      <w:spacing w:after="0" w:line="240" w:lineRule="auto"/>
    </w:pPr>
    <w:rPr>
      <w:rFonts w:ascii="Lucida Grande" w:eastAsiaTheme="minorEastAsia" w:hAnsi="Lucida Grande" w:cs="Lucida Grande"/>
      <w:color w:val="262626" w:themeColor="text1" w:themeTint="D9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1F"/>
    <w:rPr>
      <w:rFonts w:ascii="Lucida Grande" w:hAnsi="Lucida Grande" w:cs="Lucida Grande"/>
      <w:color w:val="262626" w:themeColor="text1" w:themeTint="D9"/>
      <w:sz w:val="18"/>
      <w:szCs w:val="18"/>
    </w:rPr>
  </w:style>
  <w:style w:type="table" w:styleId="TableGrid">
    <w:name w:val="Table Grid"/>
    <w:basedOn w:val="TableNormal"/>
    <w:uiPriority w:val="59"/>
    <w:rsid w:val="00F863A3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F863A3"/>
    <w:pPr>
      <w:spacing w:after="0" w:line="240" w:lineRule="auto"/>
    </w:pPr>
    <w:rPr>
      <w:rFonts w:ascii="Arial" w:eastAsia="Times New Roman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F863A3"/>
    <w:rPr>
      <w:rFonts w:ascii="Arial" w:eastAsia="Times New Roman" w:hAnsi="Arial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C362A"/>
    <w:rPr>
      <w:color w:val="A40A0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Macintosh%20HD:Applications:Microsoft%20Office%202011:Office:Media:Templates:Publishing%20Layout%20View:Flyers:Sale%20Flyer.dotx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Sickler-Voigt</dc:creator>
  <cp:keywords/>
  <dc:description/>
  <cp:lastModifiedBy>Debbie Sickler-Voigt</cp:lastModifiedBy>
  <cp:revision>6</cp:revision>
  <dcterms:created xsi:type="dcterms:W3CDTF">2019-08-22T23:22:00Z</dcterms:created>
  <dcterms:modified xsi:type="dcterms:W3CDTF">2019-09-29T16:59:00Z</dcterms:modified>
  <cp:category/>
</cp:coreProperties>
</file>